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C94BA" w14:textId="77777777" w:rsidR="00E30A37" w:rsidRDefault="00A935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42C27" wp14:editId="3C9EBA4C">
                <wp:simplePos x="0" y="0"/>
                <wp:positionH relativeFrom="column">
                  <wp:posOffset>4817833</wp:posOffset>
                </wp:positionH>
                <wp:positionV relativeFrom="paragraph">
                  <wp:posOffset>-321726</wp:posOffset>
                </wp:positionV>
                <wp:extent cx="4424045" cy="5917324"/>
                <wp:effectExtent l="0" t="0" r="0" b="762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5917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9A3CF" w14:textId="77777777" w:rsidR="00FD6CAC" w:rsidRDefault="00FD6CAC" w:rsidP="00E30A3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72"/>
                                <w:szCs w:val="48"/>
                              </w:rPr>
                            </w:pPr>
                          </w:p>
                          <w:p w14:paraId="3048E118" w14:textId="2939B35C" w:rsidR="00786CE6" w:rsidRDefault="00700B81" w:rsidP="00E30A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9BA4"/>
                                <w:sz w:val="72"/>
                                <w:szCs w:val="72"/>
                              </w:rPr>
                            </w:pPr>
                            <w:r w:rsidRPr="007D5784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xxx</w:t>
                            </w:r>
                            <w:r w:rsidR="00786CE6">
                              <w:rPr>
                                <w:rFonts w:ascii="Arial" w:hAnsi="Arial" w:cs="Arial"/>
                                <w:b/>
                                <w:color w:val="009BA4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71EDF4EB" w14:textId="016C3C10" w:rsidR="00E30A37" w:rsidRPr="00810535" w:rsidRDefault="00560573" w:rsidP="00E30A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9BA4"/>
                                <w:sz w:val="72"/>
                                <w:szCs w:val="72"/>
                              </w:rPr>
                            </w:pPr>
                            <w:r w:rsidRPr="00810535">
                              <w:rPr>
                                <w:rFonts w:ascii="Arial" w:hAnsi="Arial" w:cs="Arial"/>
                                <w:b/>
                                <w:color w:val="009BA4"/>
                                <w:sz w:val="72"/>
                                <w:szCs w:val="72"/>
                              </w:rPr>
                              <w:t xml:space="preserve"> frivilliga samhällsarbetare</w:t>
                            </w:r>
                          </w:p>
                          <w:p w14:paraId="50D9C877" w14:textId="77777777" w:rsidR="009019D2" w:rsidRPr="00810535" w:rsidRDefault="009019D2" w:rsidP="00FD6CAC">
                            <w:pPr>
                              <w:jc w:val="center"/>
                              <w:rPr>
                                <w:rFonts w:ascii="Myriad Pro" w:hAnsi="Myriad Pro"/>
                                <w:color w:val="009BA4"/>
                                <w:sz w:val="36"/>
                                <w:szCs w:val="48"/>
                              </w:rPr>
                            </w:pPr>
                          </w:p>
                          <w:p w14:paraId="4DEC690D" w14:textId="77777777" w:rsidR="00A935AE" w:rsidRDefault="00560573" w:rsidP="00A935AE">
                            <w:pPr>
                              <w:jc w:val="center"/>
                              <w:rPr>
                                <w:rFonts w:ascii="Palatino Linotype" w:hAnsi="Palatino Linotype"/>
                                <w:color w:val="009BA4"/>
                                <w:sz w:val="32"/>
                                <w:szCs w:val="32"/>
                              </w:rPr>
                            </w:pPr>
                            <w:r w:rsidRPr="002B573F">
                              <w:rPr>
                                <w:rFonts w:ascii="Palatino Linotype" w:hAnsi="Palatino Linotype"/>
                                <w:color w:val="009BA4"/>
                                <w:sz w:val="32"/>
                                <w:szCs w:val="32"/>
                              </w:rPr>
                              <w:t>Med</w:t>
                            </w:r>
                            <w:r w:rsidR="00A935AE">
                              <w:rPr>
                                <w:rFonts w:ascii="Palatino Linotype" w:hAnsi="Palatino Linotype"/>
                                <w:color w:val="009BA4"/>
                                <w:sz w:val="32"/>
                                <w:szCs w:val="32"/>
                              </w:rPr>
                              <w:t>lem i</w:t>
                            </w:r>
                          </w:p>
                          <w:p w14:paraId="0187002D" w14:textId="77777777" w:rsidR="00FD6CAC" w:rsidRPr="002B573F" w:rsidRDefault="00A935AE" w:rsidP="00A935AE">
                            <w:pPr>
                              <w:jc w:val="center"/>
                              <w:rPr>
                                <w:rFonts w:ascii="Palatino Linotype" w:hAnsi="Palatino Linotype"/>
                                <w:color w:val="009BA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noProof/>
                                <w:color w:val="009BA4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C6317FF" wp14:editId="009C93A4">
                                  <wp:extent cx="1753674" cy="1883716"/>
                                  <wp:effectExtent l="0" t="0" r="0" b="2540"/>
                                  <wp:docPr id="7" name="Bildobjekt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FS_cmyk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4032" cy="1884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42C2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79.35pt;margin-top:-25.35pt;width:348.35pt;height:46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" stroked="f">
                <v:textbox>
                  <w:txbxContent>
                    <w:p w14:paraId="0859A3CF" w14:textId="77777777" w:rsidR="00FD6CAC" w:rsidRDefault="00FD6CAC" w:rsidP="00E30A37">
                      <w:pPr>
                        <w:jc w:val="center"/>
                        <w:rPr>
                          <w:rFonts w:ascii="Gill Sans MT" w:hAnsi="Gill Sans MT"/>
                          <w:b/>
                          <w:sz w:val="72"/>
                          <w:szCs w:val="48"/>
                        </w:rPr>
                      </w:pPr>
                    </w:p>
                    <w:p w14:paraId="3048E118" w14:textId="2939B35C" w:rsidR="00786CE6" w:rsidRDefault="00700B81" w:rsidP="00E30A37">
                      <w:pPr>
                        <w:jc w:val="center"/>
                        <w:rPr>
                          <w:rFonts w:ascii="Arial" w:hAnsi="Arial" w:cs="Arial"/>
                          <w:b/>
                          <w:color w:val="009BA4"/>
                          <w:sz w:val="72"/>
                          <w:szCs w:val="72"/>
                        </w:rPr>
                      </w:pPr>
                      <w:r w:rsidRPr="007D5784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xxx</w:t>
                      </w:r>
                      <w:r w:rsidR="00786CE6">
                        <w:rPr>
                          <w:rFonts w:ascii="Arial" w:hAnsi="Arial" w:cs="Arial"/>
                          <w:b/>
                          <w:color w:val="009BA4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71EDF4EB" w14:textId="016C3C10" w:rsidR="00E30A37" w:rsidRPr="00810535" w:rsidRDefault="00560573" w:rsidP="00E30A37">
                      <w:pPr>
                        <w:jc w:val="center"/>
                        <w:rPr>
                          <w:rFonts w:ascii="Arial" w:hAnsi="Arial" w:cs="Arial"/>
                          <w:b/>
                          <w:color w:val="009BA4"/>
                          <w:sz w:val="72"/>
                          <w:szCs w:val="72"/>
                        </w:rPr>
                      </w:pPr>
                      <w:r w:rsidRPr="00810535">
                        <w:rPr>
                          <w:rFonts w:ascii="Arial" w:hAnsi="Arial" w:cs="Arial"/>
                          <w:b/>
                          <w:color w:val="009BA4"/>
                          <w:sz w:val="72"/>
                          <w:szCs w:val="72"/>
                        </w:rPr>
                        <w:t xml:space="preserve"> frivilliga samhällsarbetare</w:t>
                      </w:r>
                    </w:p>
                    <w:p w14:paraId="50D9C877" w14:textId="77777777" w:rsidR="009019D2" w:rsidRPr="00810535" w:rsidRDefault="009019D2" w:rsidP="00FD6CAC">
                      <w:pPr>
                        <w:jc w:val="center"/>
                        <w:rPr>
                          <w:rFonts w:ascii="Myriad Pro" w:hAnsi="Myriad Pro"/>
                          <w:color w:val="009BA4"/>
                          <w:sz w:val="36"/>
                          <w:szCs w:val="48"/>
                        </w:rPr>
                      </w:pPr>
                    </w:p>
                    <w:p w14:paraId="4DEC690D" w14:textId="77777777" w:rsidR="00A935AE" w:rsidRDefault="00560573" w:rsidP="00A935AE">
                      <w:pPr>
                        <w:jc w:val="center"/>
                        <w:rPr>
                          <w:rFonts w:ascii="Palatino Linotype" w:hAnsi="Palatino Linotype"/>
                          <w:color w:val="009BA4"/>
                          <w:sz w:val="32"/>
                          <w:szCs w:val="32"/>
                        </w:rPr>
                      </w:pPr>
                      <w:r w:rsidRPr="002B573F">
                        <w:rPr>
                          <w:rFonts w:ascii="Palatino Linotype" w:hAnsi="Palatino Linotype"/>
                          <w:color w:val="009BA4"/>
                          <w:sz w:val="32"/>
                          <w:szCs w:val="32"/>
                        </w:rPr>
                        <w:t>Med</w:t>
                      </w:r>
                      <w:r w:rsidR="00A935AE">
                        <w:rPr>
                          <w:rFonts w:ascii="Palatino Linotype" w:hAnsi="Palatino Linotype"/>
                          <w:color w:val="009BA4"/>
                          <w:sz w:val="32"/>
                          <w:szCs w:val="32"/>
                        </w:rPr>
                        <w:t>lem i</w:t>
                      </w:r>
                    </w:p>
                    <w:p w14:paraId="0187002D" w14:textId="77777777" w:rsidR="00FD6CAC" w:rsidRPr="002B573F" w:rsidRDefault="00A935AE" w:rsidP="00A935AE">
                      <w:pPr>
                        <w:jc w:val="center"/>
                        <w:rPr>
                          <w:rFonts w:ascii="Palatino Linotype" w:hAnsi="Palatino Linotype"/>
                          <w:color w:val="009BA4"/>
                          <w:sz w:val="32"/>
                          <w:szCs w:val="32"/>
                        </w:rPr>
                      </w:pPr>
                      <w:r>
                        <w:rPr>
                          <w:rFonts w:ascii="Palatino Linotype" w:hAnsi="Palatino Linotype"/>
                          <w:noProof/>
                          <w:color w:val="009BA4"/>
                          <w:sz w:val="32"/>
                          <w:szCs w:val="32"/>
                        </w:rPr>
                        <w:drawing>
                          <wp:inline distT="0" distB="0" distL="0" distR="0" wp14:anchorId="7C6317FF" wp14:editId="009C93A4">
                            <wp:extent cx="1753674" cy="1883716"/>
                            <wp:effectExtent l="0" t="0" r="0" b="2540"/>
                            <wp:docPr id="7" name="Bildobjekt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FS_cmyk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4032" cy="1884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057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DBF44" wp14:editId="177F5C63">
                <wp:simplePos x="0" y="0"/>
                <wp:positionH relativeFrom="column">
                  <wp:posOffset>-290196</wp:posOffset>
                </wp:positionH>
                <wp:positionV relativeFrom="paragraph">
                  <wp:posOffset>67157</wp:posOffset>
                </wp:positionV>
                <wp:extent cx="4265667" cy="5706504"/>
                <wp:effectExtent l="0" t="0" r="1905" b="889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667" cy="5706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22F9E" w14:textId="145FBB56" w:rsidR="00E30A37" w:rsidRPr="00E2428D" w:rsidRDefault="001D121D" w:rsidP="006650A2">
                            <w:pPr>
                              <w:jc w:val="center"/>
                              <w:rPr>
                                <w:rFonts w:ascii="Palatino Linotype" w:hAnsi="Palatino Linotype" w:cs="TisaPro"/>
                                <w:b/>
                                <w:color w:val="31849B" w:themeColor="accent5" w:themeShade="BF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2428D">
                              <w:rPr>
                                <w:rFonts w:ascii="Palatino Linotype" w:hAnsi="Palatino Linotype" w:cs="TisaPro"/>
                                <w:b/>
                                <w:color w:val="31849B" w:themeColor="accent5" w:themeShade="BF"/>
                                <w:sz w:val="36"/>
                                <w:szCs w:val="36"/>
                                <w:u w:val="single"/>
                              </w:rPr>
                              <w:t>Välkommen att kontakta oss!</w:t>
                            </w:r>
                          </w:p>
                          <w:p w14:paraId="00AD3A38" w14:textId="68DA487A" w:rsidR="00217486" w:rsidRDefault="00217486" w:rsidP="001E4686">
                            <w:pPr>
                              <w:spacing w:after="0" w:line="240" w:lineRule="auto"/>
                              <w:rPr>
                                <w:rFonts w:ascii="Palatino Linotype" w:hAnsi="Palatino Linotype" w:cs="TisaPro"/>
                                <w:b/>
                                <w:i/>
                                <w:iCs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E2428D">
                              <w:rPr>
                                <w:rFonts w:ascii="Palatino Linotype" w:hAnsi="Palatino Linotype" w:cs="TisaPro"/>
                                <w:b/>
                                <w:i/>
                                <w:i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Hemsida</w:t>
                            </w:r>
                            <w:r w:rsidR="00020CCA">
                              <w:rPr>
                                <w:rFonts w:ascii="Palatino Linotype" w:hAnsi="Palatino Linotype" w:cs="TisaPro"/>
                                <w:b/>
                                <w:i/>
                                <w:i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6C30D0A" w14:textId="48C4C3E0" w:rsidR="001E4686" w:rsidRDefault="001E4686" w:rsidP="001E4686">
                            <w:pPr>
                              <w:spacing w:after="0" w:line="240" w:lineRule="auto"/>
                              <w:rPr>
                                <w:rFonts w:ascii="Palatino Linotype" w:hAnsi="Palatino Linotype" w:cs="TisaPro"/>
                                <w:b/>
                                <w:i/>
                                <w:iCs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 w:cs="TisaPro"/>
                                <w:b/>
                                <w:i/>
                                <w:i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Facebook</w:t>
                            </w:r>
                            <w:r w:rsidR="00020CCA">
                              <w:rPr>
                                <w:rFonts w:ascii="Palatino Linotype" w:hAnsi="Palatino Linotype" w:cs="TisaPro"/>
                                <w:b/>
                                <w:i/>
                                <w:i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FB47663" w14:textId="4122D6D8" w:rsidR="001E4686" w:rsidRPr="00E2428D" w:rsidRDefault="001E4686" w:rsidP="001E4686">
                            <w:pPr>
                              <w:spacing w:after="0" w:line="240" w:lineRule="auto"/>
                              <w:rPr>
                                <w:rFonts w:ascii="Palatino Linotype" w:hAnsi="Palatino Linotype" w:cs="TisaPro"/>
                                <w:b/>
                                <w:i/>
                                <w:iCs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 w:cs="TisaPro"/>
                                <w:b/>
                                <w:i/>
                                <w:i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Instagram</w:t>
                            </w:r>
                            <w:proofErr w:type="spellEnd"/>
                            <w:r>
                              <w:rPr>
                                <w:rFonts w:ascii="Palatino Linotype" w:hAnsi="Palatino Linotype" w:cs="TisaPro"/>
                                <w:b/>
                                <w:i/>
                                <w:i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-konto</w:t>
                            </w:r>
                            <w:r w:rsidR="00020CCA">
                              <w:rPr>
                                <w:rFonts w:ascii="Palatino Linotype" w:hAnsi="Palatino Linotype" w:cs="TisaPro"/>
                                <w:b/>
                                <w:i/>
                                <w:i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Palatino Linotype" w:hAnsi="Palatino Linotype" w:cs="TisaPro"/>
                                <w:b/>
                                <w:i/>
                                <w:i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AD5F0A5" w14:textId="6C03AF1C" w:rsidR="00454740" w:rsidRPr="00E2428D" w:rsidRDefault="00454740" w:rsidP="001E4686">
                            <w:pPr>
                              <w:spacing w:after="0" w:line="240" w:lineRule="auto"/>
                              <w:rPr>
                                <w:rFonts w:ascii="Palatino Linotype" w:hAnsi="Palatino Linotype" w:cs="TisaPro"/>
                                <w:b/>
                                <w:i/>
                                <w:iCs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E2428D">
                              <w:rPr>
                                <w:rFonts w:ascii="Palatino Linotype" w:hAnsi="Palatino Linotype" w:cs="TisaPro"/>
                                <w:b/>
                                <w:i/>
                                <w:i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Förening</w:t>
                            </w:r>
                            <w:r w:rsidR="00D66AA1" w:rsidRPr="00E2428D">
                              <w:rPr>
                                <w:rFonts w:ascii="Palatino Linotype" w:hAnsi="Palatino Linotype" w:cs="TisaPro"/>
                                <w:b/>
                                <w:i/>
                                <w:i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ens e-post</w:t>
                            </w:r>
                            <w:r w:rsidR="00020CCA">
                              <w:rPr>
                                <w:rFonts w:ascii="Palatino Linotype" w:hAnsi="Palatino Linotype" w:cs="TisaPro"/>
                                <w:b/>
                                <w:i/>
                                <w:iCs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A6A340B" w14:textId="77777777" w:rsidR="000A2C00" w:rsidRDefault="000A2C00" w:rsidP="00DA000D">
                            <w:pPr>
                              <w:spacing w:after="0" w:line="240" w:lineRule="auto"/>
                              <w:rPr>
                                <w:rFonts w:ascii="Palatino Linotype" w:hAnsi="Palatino Linotype" w:cs="TisaPro"/>
                                <w:b/>
                                <w:i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14:paraId="21785A6F" w14:textId="159A4588" w:rsidR="00544442" w:rsidRPr="00E2428D" w:rsidRDefault="00E30A37" w:rsidP="00DA000D">
                            <w:pPr>
                              <w:spacing w:after="0" w:line="240" w:lineRule="auto"/>
                              <w:rPr>
                                <w:rFonts w:ascii="Palatino Linotype" w:hAnsi="Palatino Linotype" w:cs="TisaPro"/>
                                <w:i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E2428D">
                              <w:rPr>
                                <w:rFonts w:ascii="Palatino Linotype" w:hAnsi="Palatino Linotype" w:cs="TisaPro"/>
                                <w:b/>
                                <w:i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Ordförande</w:t>
                            </w:r>
                            <w:r w:rsidR="00D72289" w:rsidRPr="00E2428D">
                              <w:rPr>
                                <w:rFonts w:ascii="Palatino Linotype" w:hAnsi="Palatino Linotype" w:cs="TisaPro"/>
                                <w:b/>
                                <w:i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2EDBE5D" w14:textId="61E3805A" w:rsidR="00E30A37" w:rsidRPr="00544442" w:rsidRDefault="00E30A37" w:rsidP="00DA000D">
                            <w:pPr>
                              <w:spacing w:after="0" w:line="240" w:lineRule="auto"/>
                              <w:rPr>
                                <w:rFonts w:ascii="Palatino Linotype" w:hAnsi="Palatino Linotype" w:cs="TisaPro"/>
                                <w:i/>
                                <w:sz w:val="24"/>
                                <w:szCs w:val="24"/>
                              </w:rPr>
                            </w:pPr>
                            <w:r w:rsidRPr="002B573F">
                              <w:rPr>
                                <w:rFonts w:ascii="Palatino Linotype" w:hAnsi="Palatino Linotype" w:cs="TisaPro"/>
                                <w:sz w:val="24"/>
                                <w:szCs w:val="24"/>
                              </w:rPr>
                              <w:t>Telefon:</w:t>
                            </w:r>
                            <w:r w:rsidR="00D72289">
                              <w:rPr>
                                <w:rFonts w:ascii="Palatino Linotype" w:hAnsi="Palatino Linotype" w:cs="Tisa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573F">
                              <w:rPr>
                                <w:rFonts w:ascii="Palatino Linotype" w:hAnsi="Palatino Linotype" w:cs="TisaPro"/>
                                <w:sz w:val="24"/>
                                <w:szCs w:val="24"/>
                              </w:rPr>
                              <w:br/>
                              <w:t>E-post:</w:t>
                            </w:r>
                            <w:r w:rsidR="00267711">
                              <w:rPr>
                                <w:rFonts w:ascii="Palatino Linotype" w:hAnsi="Palatino Linotype" w:cs="TisaPr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ACCC4A" w14:textId="2B699D16" w:rsidR="00E30A37" w:rsidRPr="00544442" w:rsidRDefault="00E30A37" w:rsidP="00DA000D">
                            <w:pPr>
                              <w:spacing w:after="0" w:line="240" w:lineRule="auto"/>
                              <w:rPr>
                                <w:rFonts w:ascii="Palatino Linotype" w:hAnsi="Palatino Linotype" w:cs="TisaPro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2B573F">
                              <w:rPr>
                                <w:rFonts w:ascii="Palatino Linotype" w:hAnsi="Palatino Linotype" w:cs="TisaPro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E2428D">
                              <w:rPr>
                                <w:rFonts w:ascii="Palatino Linotype" w:hAnsi="Palatino Linotype" w:cs="TisaPro"/>
                                <w:b/>
                                <w:bCs/>
                                <w:i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Vice ordförande</w:t>
                            </w:r>
                          </w:p>
                          <w:p w14:paraId="3126148E" w14:textId="53B34770" w:rsidR="00E30A37" w:rsidRPr="002B573F" w:rsidRDefault="00E30A37" w:rsidP="00DA000D">
                            <w:pPr>
                              <w:spacing w:after="0" w:line="240" w:lineRule="auto"/>
                              <w:rPr>
                                <w:rFonts w:ascii="Palatino Linotype" w:hAnsi="Palatino Linotype" w:cs="TisaPro"/>
                                <w:sz w:val="24"/>
                                <w:szCs w:val="24"/>
                              </w:rPr>
                            </w:pPr>
                            <w:r w:rsidRPr="002B573F">
                              <w:rPr>
                                <w:rFonts w:ascii="Palatino Linotype" w:hAnsi="Palatino Linotype" w:cs="TisaPro"/>
                                <w:sz w:val="24"/>
                                <w:szCs w:val="24"/>
                              </w:rPr>
                              <w:t>Telefon:</w:t>
                            </w:r>
                            <w:r w:rsidR="00166338">
                              <w:rPr>
                                <w:rFonts w:ascii="Palatino Linotype" w:hAnsi="Palatino Linotype" w:cs="Tisa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573F">
                              <w:rPr>
                                <w:rFonts w:ascii="Palatino Linotype" w:hAnsi="Palatino Linotype" w:cs="TisaPro"/>
                                <w:sz w:val="24"/>
                                <w:szCs w:val="24"/>
                              </w:rPr>
                              <w:br/>
                              <w:t>E-post:</w:t>
                            </w:r>
                            <w:r w:rsidR="00166338">
                              <w:rPr>
                                <w:rFonts w:ascii="Palatino Linotype" w:hAnsi="Palatino Linotype" w:cs="TisaPr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CEF4954" w14:textId="5A926C58" w:rsidR="00E30A37" w:rsidRPr="00544442" w:rsidRDefault="00E30A37" w:rsidP="008B0EE7">
                            <w:pPr>
                              <w:spacing w:after="0" w:line="240" w:lineRule="auto"/>
                              <w:rPr>
                                <w:rFonts w:ascii="Palatino Linotype" w:hAnsi="Palatino Linotype" w:cs="TisaPro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544442">
                              <w:rPr>
                                <w:rFonts w:ascii="Palatino Linotype" w:hAnsi="Palatino Linotype" w:cs="TisaPro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E2428D">
                              <w:rPr>
                                <w:rFonts w:ascii="Palatino Linotype" w:hAnsi="Palatino Linotype" w:cs="TisaPro"/>
                                <w:b/>
                                <w:bCs/>
                                <w:i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Kassör</w:t>
                            </w:r>
                            <w:r w:rsidR="00166338" w:rsidRPr="00E2428D">
                              <w:rPr>
                                <w:rFonts w:ascii="Palatino Linotype" w:hAnsi="Palatino Linotype" w:cs="TisaPro"/>
                                <w:b/>
                                <w:bCs/>
                                <w:i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vakant </w:t>
                            </w:r>
                          </w:p>
                          <w:p w14:paraId="22DCE8C5" w14:textId="77777777" w:rsidR="00E30A37" w:rsidRPr="002B573F" w:rsidRDefault="00E30A37" w:rsidP="008B0EE7">
                            <w:pPr>
                              <w:spacing w:after="0" w:line="240" w:lineRule="auto"/>
                              <w:rPr>
                                <w:rFonts w:ascii="Palatino Linotype" w:hAnsi="Palatino Linotype" w:cs="TisaPro"/>
                                <w:sz w:val="24"/>
                                <w:szCs w:val="24"/>
                              </w:rPr>
                            </w:pPr>
                            <w:r w:rsidRPr="002B573F">
                              <w:rPr>
                                <w:rFonts w:ascii="Palatino Linotype" w:hAnsi="Palatino Linotype" w:cs="TisaPro"/>
                                <w:sz w:val="24"/>
                                <w:szCs w:val="24"/>
                              </w:rPr>
                              <w:t>Telefon:</w:t>
                            </w:r>
                            <w:r w:rsidRPr="002B573F">
                              <w:rPr>
                                <w:rFonts w:ascii="Palatino Linotype" w:hAnsi="Palatino Linotype" w:cs="TisaPro"/>
                                <w:sz w:val="24"/>
                                <w:szCs w:val="24"/>
                              </w:rPr>
                              <w:br/>
                              <w:t>E-post:</w:t>
                            </w:r>
                          </w:p>
                          <w:p w14:paraId="0FDA8B76" w14:textId="02A085A9" w:rsidR="00E30A37" w:rsidRPr="00544442" w:rsidRDefault="00E30A37" w:rsidP="008B0EE7">
                            <w:pPr>
                              <w:spacing w:after="0" w:line="240" w:lineRule="auto"/>
                              <w:rPr>
                                <w:rFonts w:ascii="Palatino Linotype" w:hAnsi="Palatino Linotype" w:cs="TisaPro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2B573F">
                              <w:rPr>
                                <w:rFonts w:ascii="Palatino Linotype" w:hAnsi="Palatino Linotype" w:cs="TisaPro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E2428D">
                              <w:rPr>
                                <w:rFonts w:ascii="Palatino Linotype" w:hAnsi="Palatino Linotype" w:cs="TisaPro"/>
                                <w:b/>
                                <w:bCs/>
                                <w:i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Sekreterare</w:t>
                            </w:r>
                            <w:r w:rsidR="00166338" w:rsidRPr="00E2428D">
                              <w:rPr>
                                <w:rFonts w:ascii="Palatino Linotype" w:hAnsi="Palatino Linotype" w:cs="TisaPro"/>
                                <w:b/>
                                <w:bCs/>
                                <w:i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5976" w:rsidRPr="00E2428D">
                              <w:rPr>
                                <w:rFonts w:ascii="Palatino Linotype" w:hAnsi="Palatino Linotype" w:cs="TisaPro"/>
                                <w:b/>
                                <w:bCs/>
                                <w:i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FB16052" w14:textId="77777777" w:rsidR="00963A2B" w:rsidRDefault="00E30A37" w:rsidP="008B0EE7">
                            <w:pPr>
                              <w:spacing w:after="0" w:line="240" w:lineRule="auto"/>
                              <w:rPr>
                                <w:rFonts w:ascii="Palatino Linotype" w:hAnsi="Palatino Linotype" w:cs="TisaPro"/>
                                <w:sz w:val="24"/>
                                <w:szCs w:val="24"/>
                              </w:rPr>
                            </w:pPr>
                            <w:r w:rsidRPr="002B573F">
                              <w:rPr>
                                <w:rFonts w:ascii="Palatino Linotype" w:hAnsi="Palatino Linotype" w:cs="TisaPro"/>
                                <w:sz w:val="24"/>
                                <w:szCs w:val="24"/>
                              </w:rPr>
                              <w:t>Telefon:</w:t>
                            </w:r>
                            <w:r w:rsidR="000B5976">
                              <w:rPr>
                                <w:rFonts w:ascii="Palatino Linotype" w:hAnsi="Palatino Linotype" w:cs="Tisa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573F">
                              <w:rPr>
                                <w:rFonts w:ascii="Palatino Linotype" w:hAnsi="Palatino Linotype" w:cs="TisaPro"/>
                                <w:sz w:val="24"/>
                                <w:szCs w:val="24"/>
                              </w:rPr>
                              <w:br/>
                              <w:t>E-post:</w:t>
                            </w:r>
                            <w:r w:rsidR="0091028C">
                              <w:rPr>
                                <w:rFonts w:ascii="Palatino Linotype" w:hAnsi="Palatino Linotype" w:cs="TisaPr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8197C4F" w14:textId="6C41E466" w:rsidR="00E30A37" w:rsidRDefault="006650A2" w:rsidP="006650A2">
                            <w:pPr>
                              <w:jc w:val="center"/>
                            </w:pPr>
                            <w:r>
                              <w:rPr>
                                <w:rFonts w:ascii="Palatino Linotype" w:hAnsi="Palatino Linotype"/>
                                <w:noProof/>
                                <w:color w:val="009BA4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6E40E7F" wp14:editId="515FBBC4">
                                  <wp:extent cx="742315" cy="873587"/>
                                  <wp:effectExtent l="0" t="0" r="635" b="3175"/>
                                  <wp:docPr id="772776103" name="Bildobjekt 772776103" descr="En bild som visar Teckensnitt, Grafik, text, logotyp&#10;&#10;Automatiskt genererad beskriv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72776103" name="Bildobjekt 772776103" descr="En bild som visar Teckensnitt, Grafik, text, logotyp&#10;&#10;Automatiskt genererad beskrivni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9848" cy="8824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DBF44" id="Textruta 3" o:spid="_x0000_s1027" type="#_x0000_t202" style="position:absolute;margin-left:-22.85pt;margin-top:5.3pt;width:335.9pt;height:44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" fillcolor="white [3201]" stroked="f" strokeweight=".5pt">
                <v:textbox>
                  <w:txbxContent>
                    <w:p w14:paraId="33322F9E" w14:textId="145FBB56" w:rsidR="00E30A37" w:rsidRPr="00E2428D" w:rsidRDefault="001D121D" w:rsidP="006650A2">
                      <w:pPr>
                        <w:jc w:val="center"/>
                        <w:rPr>
                          <w:rFonts w:ascii="Palatino Linotype" w:hAnsi="Palatino Linotype" w:cs="TisaPro"/>
                          <w:b/>
                          <w:color w:val="31849B" w:themeColor="accent5" w:themeShade="BF"/>
                          <w:sz w:val="36"/>
                          <w:szCs w:val="36"/>
                          <w:u w:val="single"/>
                        </w:rPr>
                      </w:pPr>
                      <w:r w:rsidRPr="00E2428D">
                        <w:rPr>
                          <w:rFonts w:ascii="Palatino Linotype" w:hAnsi="Palatino Linotype" w:cs="TisaPro"/>
                          <w:b/>
                          <w:color w:val="31849B" w:themeColor="accent5" w:themeShade="BF"/>
                          <w:sz w:val="36"/>
                          <w:szCs w:val="36"/>
                          <w:u w:val="single"/>
                        </w:rPr>
                        <w:t>Välkommen att kontakta oss!</w:t>
                      </w:r>
                    </w:p>
                    <w:p w14:paraId="00AD3A38" w14:textId="68DA487A" w:rsidR="00217486" w:rsidRDefault="00217486" w:rsidP="001E4686">
                      <w:pPr>
                        <w:spacing w:after="0" w:line="240" w:lineRule="auto"/>
                        <w:rPr>
                          <w:rFonts w:ascii="Palatino Linotype" w:hAnsi="Palatino Linotype" w:cs="TisaPro"/>
                          <w:b/>
                          <w:i/>
                          <w:iCs/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E2428D">
                        <w:rPr>
                          <w:rFonts w:ascii="Palatino Linotype" w:hAnsi="Palatino Linotype" w:cs="TisaPro"/>
                          <w:b/>
                          <w:i/>
                          <w:iCs/>
                          <w:color w:val="31849B" w:themeColor="accent5" w:themeShade="BF"/>
                          <w:sz w:val="24"/>
                          <w:szCs w:val="24"/>
                        </w:rPr>
                        <w:t>Hemsida</w:t>
                      </w:r>
                      <w:r w:rsidR="00020CCA">
                        <w:rPr>
                          <w:rFonts w:ascii="Palatino Linotype" w:hAnsi="Palatino Linotype" w:cs="TisaPro"/>
                          <w:b/>
                          <w:i/>
                          <w:iCs/>
                          <w:color w:val="31849B" w:themeColor="accent5" w:themeShade="BF"/>
                          <w:sz w:val="24"/>
                          <w:szCs w:val="24"/>
                        </w:rPr>
                        <w:t>:</w:t>
                      </w:r>
                    </w:p>
                    <w:p w14:paraId="66C30D0A" w14:textId="48C4C3E0" w:rsidR="001E4686" w:rsidRDefault="001E4686" w:rsidP="001E4686">
                      <w:pPr>
                        <w:spacing w:after="0" w:line="240" w:lineRule="auto"/>
                        <w:rPr>
                          <w:rFonts w:ascii="Palatino Linotype" w:hAnsi="Palatino Linotype" w:cs="TisaPro"/>
                          <w:b/>
                          <w:i/>
                          <w:iCs/>
                          <w:color w:val="31849B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 w:cs="TisaPro"/>
                          <w:b/>
                          <w:i/>
                          <w:iCs/>
                          <w:color w:val="31849B" w:themeColor="accent5" w:themeShade="BF"/>
                          <w:sz w:val="24"/>
                          <w:szCs w:val="24"/>
                        </w:rPr>
                        <w:t>Facebook</w:t>
                      </w:r>
                      <w:r w:rsidR="00020CCA">
                        <w:rPr>
                          <w:rFonts w:ascii="Palatino Linotype" w:hAnsi="Palatino Linotype" w:cs="TisaPro"/>
                          <w:b/>
                          <w:i/>
                          <w:iCs/>
                          <w:color w:val="31849B" w:themeColor="accent5" w:themeShade="BF"/>
                          <w:sz w:val="24"/>
                          <w:szCs w:val="24"/>
                        </w:rPr>
                        <w:t>:</w:t>
                      </w:r>
                    </w:p>
                    <w:p w14:paraId="2FB47663" w14:textId="4122D6D8" w:rsidR="001E4686" w:rsidRPr="00E2428D" w:rsidRDefault="001E4686" w:rsidP="001E4686">
                      <w:pPr>
                        <w:spacing w:after="0" w:line="240" w:lineRule="auto"/>
                        <w:rPr>
                          <w:rFonts w:ascii="Palatino Linotype" w:hAnsi="Palatino Linotype" w:cs="TisaPro"/>
                          <w:b/>
                          <w:i/>
                          <w:iCs/>
                          <w:color w:val="31849B" w:themeColor="accent5" w:themeShade="BF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Palatino Linotype" w:hAnsi="Palatino Linotype" w:cs="TisaPro"/>
                          <w:b/>
                          <w:i/>
                          <w:iCs/>
                          <w:color w:val="31849B" w:themeColor="accent5" w:themeShade="BF"/>
                          <w:sz w:val="24"/>
                          <w:szCs w:val="24"/>
                        </w:rPr>
                        <w:t>Instagram</w:t>
                      </w:r>
                      <w:proofErr w:type="spellEnd"/>
                      <w:r>
                        <w:rPr>
                          <w:rFonts w:ascii="Palatino Linotype" w:hAnsi="Palatino Linotype" w:cs="TisaPro"/>
                          <w:b/>
                          <w:i/>
                          <w:iCs/>
                          <w:color w:val="31849B" w:themeColor="accent5" w:themeShade="BF"/>
                          <w:sz w:val="24"/>
                          <w:szCs w:val="24"/>
                        </w:rPr>
                        <w:t>-konto</w:t>
                      </w:r>
                      <w:r w:rsidR="00020CCA">
                        <w:rPr>
                          <w:rFonts w:ascii="Palatino Linotype" w:hAnsi="Palatino Linotype" w:cs="TisaPro"/>
                          <w:b/>
                          <w:i/>
                          <w:iCs/>
                          <w:color w:val="31849B" w:themeColor="accent5" w:themeShade="BF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Palatino Linotype" w:hAnsi="Palatino Linotype" w:cs="TisaPro"/>
                          <w:b/>
                          <w:i/>
                          <w:iCs/>
                          <w:color w:val="31849B" w:themeColor="accent5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AD5F0A5" w14:textId="6C03AF1C" w:rsidR="00454740" w:rsidRPr="00E2428D" w:rsidRDefault="00454740" w:rsidP="001E4686">
                      <w:pPr>
                        <w:spacing w:after="0" w:line="240" w:lineRule="auto"/>
                        <w:rPr>
                          <w:rFonts w:ascii="Palatino Linotype" w:hAnsi="Palatino Linotype" w:cs="TisaPro"/>
                          <w:b/>
                          <w:i/>
                          <w:iCs/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E2428D">
                        <w:rPr>
                          <w:rFonts w:ascii="Palatino Linotype" w:hAnsi="Palatino Linotype" w:cs="TisaPro"/>
                          <w:b/>
                          <w:i/>
                          <w:iCs/>
                          <w:color w:val="31849B" w:themeColor="accent5" w:themeShade="BF"/>
                          <w:sz w:val="24"/>
                          <w:szCs w:val="24"/>
                        </w:rPr>
                        <w:t>Förening</w:t>
                      </w:r>
                      <w:r w:rsidR="00D66AA1" w:rsidRPr="00E2428D">
                        <w:rPr>
                          <w:rFonts w:ascii="Palatino Linotype" w:hAnsi="Palatino Linotype" w:cs="TisaPro"/>
                          <w:b/>
                          <w:i/>
                          <w:iCs/>
                          <w:color w:val="31849B" w:themeColor="accent5" w:themeShade="BF"/>
                          <w:sz w:val="24"/>
                          <w:szCs w:val="24"/>
                        </w:rPr>
                        <w:t>ens e-post</w:t>
                      </w:r>
                      <w:r w:rsidR="00020CCA">
                        <w:rPr>
                          <w:rFonts w:ascii="Palatino Linotype" w:hAnsi="Palatino Linotype" w:cs="TisaPro"/>
                          <w:b/>
                          <w:i/>
                          <w:iCs/>
                          <w:color w:val="31849B" w:themeColor="accent5" w:themeShade="BF"/>
                          <w:sz w:val="24"/>
                          <w:szCs w:val="24"/>
                        </w:rPr>
                        <w:t>:</w:t>
                      </w:r>
                    </w:p>
                    <w:p w14:paraId="5A6A340B" w14:textId="77777777" w:rsidR="000A2C00" w:rsidRDefault="000A2C00" w:rsidP="00DA000D">
                      <w:pPr>
                        <w:spacing w:after="0" w:line="240" w:lineRule="auto"/>
                        <w:rPr>
                          <w:rFonts w:ascii="Palatino Linotype" w:hAnsi="Palatino Linotype" w:cs="TisaPro"/>
                          <w:b/>
                          <w:i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  <w:p w14:paraId="21785A6F" w14:textId="159A4588" w:rsidR="00544442" w:rsidRPr="00E2428D" w:rsidRDefault="00E30A37" w:rsidP="00DA000D">
                      <w:pPr>
                        <w:spacing w:after="0" w:line="240" w:lineRule="auto"/>
                        <w:rPr>
                          <w:rFonts w:ascii="Palatino Linotype" w:hAnsi="Palatino Linotype" w:cs="TisaPro"/>
                          <w:i/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E2428D">
                        <w:rPr>
                          <w:rFonts w:ascii="Palatino Linotype" w:hAnsi="Palatino Linotype" w:cs="TisaPro"/>
                          <w:b/>
                          <w:i/>
                          <w:color w:val="31849B" w:themeColor="accent5" w:themeShade="BF"/>
                          <w:sz w:val="24"/>
                          <w:szCs w:val="24"/>
                        </w:rPr>
                        <w:t>Ordförande</w:t>
                      </w:r>
                      <w:r w:rsidR="00D72289" w:rsidRPr="00E2428D">
                        <w:rPr>
                          <w:rFonts w:ascii="Palatino Linotype" w:hAnsi="Palatino Linotype" w:cs="TisaPro"/>
                          <w:b/>
                          <w:i/>
                          <w:color w:val="31849B" w:themeColor="accent5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2EDBE5D" w14:textId="61E3805A" w:rsidR="00E30A37" w:rsidRPr="00544442" w:rsidRDefault="00E30A37" w:rsidP="00DA000D">
                      <w:pPr>
                        <w:spacing w:after="0" w:line="240" w:lineRule="auto"/>
                        <w:rPr>
                          <w:rFonts w:ascii="Palatino Linotype" w:hAnsi="Palatino Linotype" w:cs="TisaPro"/>
                          <w:i/>
                          <w:sz w:val="24"/>
                          <w:szCs w:val="24"/>
                        </w:rPr>
                      </w:pPr>
                      <w:r w:rsidRPr="002B573F">
                        <w:rPr>
                          <w:rFonts w:ascii="Palatino Linotype" w:hAnsi="Palatino Linotype" w:cs="TisaPro"/>
                          <w:sz w:val="24"/>
                          <w:szCs w:val="24"/>
                        </w:rPr>
                        <w:t>Telefon:</w:t>
                      </w:r>
                      <w:r w:rsidR="00D72289">
                        <w:rPr>
                          <w:rFonts w:ascii="Palatino Linotype" w:hAnsi="Palatino Linotype" w:cs="TisaPro"/>
                          <w:sz w:val="24"/>
                          <w:szCs w:val="24"/>
                        </w:rPr>
                        <w:t xml:space="preserve"> </w:t>
                      </w:r>
                      <w:r w:rsidRPr="002B573F">
                        <w:rPr>
                          <w:rFonts w:ascii="Palatino Linotype" w:hAnsi="Palatino Linotype" w:cs="TisaPro"/>
                          <w:sz w:val="24"/>
                          <w:szCs w:val="24"/>
                        </w:rPr>
                        <w:br/>
                        <w:t>E-post:</w:t>
                      </w:r>
                      <w:r w:rsidR="00267711">
                        <w:rPr>
                          <w:rFonts w:ascii="Palatino Linotype" w:hAnsi="Palatino Linotype" w:cs="TisaPr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ACCC4A" w14:textId="2B699D16" w:rsidR="00E30A37" w:rsidRPr="00544442" w:rsidRDefault="00E30A37" w:rsidP="00DA000D">
                      <w:pPr>
                        <w:spacing w:after="0" w:line="240" w:lineRule="auto"/>
                        <w:rPr>
                          <w:rFonts w:ascii="Palatino Linotype" w:hAnsi="Palatino Linotype" w:cs="TisaPro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2B573F">
                        <w:rPr>
                          <w:rFonts w:ascii="Palatino Linotype" w:hAnsi="Palatino Linotype" w:cs="TisaPro"/>
                          <w:b/>
                          <w:sz w:val="24"/>
                          <w:szCs w:val="24"/>
                        </w:rPr>
                        <w:br/>
                      </w:r>
                      <w:r w:rsidRPr="00E2428D">
                        <w:rPr>
                          <w:rFonts w:ascii="Palatino Linotype" w:hAnsi="Palatino Linotype" w:cs="TisaPro"/>
                          <w:b/>
                          <w:bCs/>
                          <w:i/>
                          <w:color w:val="31849B" w:themeColor="accent5" w:themeShade="BF"/>
                          <w:sz w:val="24"/>
                          <w:szCs w:val="24"/>
                        </w:rPr>
                        <w:t>Vice ordförande</w:t>
                      </w:r>
                    </w:p>
                    <w:p w14:paraId="3126148E" w14:textId="53B34770" w:rsidR="00E30A37" w:rsidRPr="002B573F" w:rsidRDefault="00E30A37" w:rsidP="00DA000D">
                      <w:pPr>
                        <w:spacing w:after="0" w:line="240" w:lineRule="auto"/>
                        <w:rPr>
                          <w:rFonts w:ascii="Palatino Linotype" w:hAnsi="Palatino Linotype" w:cs="TisaPro"/>
                          <w:sz w:val="24"/>
                          <w:szCs w:val="24"/>
                        </w:rPr>
                      </w:pPr>
                      <w:r w:rsidRPr="002B573F">
                        <w:rPr>
                          <w:rFonts w:ascii="Palatino Linotype" w:hAnsi="Palatino Linotype" w:cs="TisaPro"/>
                          <w:sz w:val="24"/>
                          <w:szCs w:val="24"/>
                        </w:rPr>
                        <w:t>Telefon:</w:t>
                      </w:r>
                      <w:r w:rsidR="00166338">
                        <w:rPr>
                          <w:rFonts w:ascii="Palatino Linotype" w:hAnsi="Palatino Linotype" w:cs="TisaPro"/>
                          <w:sz w:val="24"/>
                          <w:szCs w:val="24"/>
                        </w:rPr>
                        <w:t xml:space="preserve"> </w:t>
                      </w:r>
                      <w:r w:rsidRPr="002B573F">
                        <w:rPr>
                          <w:rFonts w:ascii="Palatino Linotype" w:hAnsi="Palatino Linotype" w:cs="TisaPro"/>
                          <w:sz w:val="24"/>
                          <w:szCs w:val="24"/>
                        </w:rPr>
                        <w:br/>
                        <w:t>E-post:</w:t>
                      </w:r>
                      <w:r w:rsidR="00166338">
                        <w:rPr>
                          <w:rFonts w:ascii="Palatino Linotype" w:hAnsi="Palatino Linotype" w:cs="TisaPr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CEF4954" w14:textId="5A926C58" w:rsidR="00E30A37" w:rsidRPr="00544442" w:rsidRDefault="00E30A37" w:rsidP="008B0EE7">
                      <w:pPr>
                        <w:spacing w:after="0" w:line="240" w:lineRule="auto"/>
                        <w:rPr>
                          <w:rFonts w:ascii="Palatino Linotype" w:hAnsi="Palatino Linotype" w:cs="TisaPro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544442">
                        <w:rPr>
                          <w:rFonts w:ascii="Palatino Linotype" w:hAnsi="Palatino Linotype" w:cs="TisaPro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E2428D">
                        <w:rPr>
                          <w:rFonts w:ascii="Palatino Linotype" w:hAnsi="Palatino Linotype" w:cs="TisaPro"/>
                          <w:b/>
                          <w:bCs/>
                          <w:i/>
                          <w:color w:val="31849B" w:themeColor="accent5" w:themeShade="BF"/>
                          <w:sz w:val="24"/>
                          <w:szCs w:val="24"/>
                        </w:rPr>
                        <w:t>Kassör</w:t>
                      </w:r>
                      <w:r w:rsidR="00166338" w:rsidRPr="00E2428D">
                        <w:rPr>
                          <w:rFonts w:ascii="Palatino Linotype" w:hAnsi="Palatino Linotype" w:cs="TisaPro"/>
                          <w:b/>
                          <w:bCs/>
                          <w:i/>
                          <w:color w:val="31849B" w:themeColor="accent5" w:themeShade="BF"/>
                          <w:sz w:val="24"/>
                          <w:szCs w:val="24"/>
                        </w:rPr>
                        <w:t xml:space="preserve"> vakant </w:t>
                      </w:r>
                    </w:p>
                    <w:p w14:paraId="22DCE8C5" w14:textId="77777777" w:rsidR="00E30A37" w:rsidRPr="002B573F" w:rsidRDefault="00E30A37" w:rsidP="008B0EE7">
                      <w:pPr>
                        <w:spacing w:after="0" w:line="240" w:lineRule="auto"/>
                        <w:rPr>
                          <w:rFonts w:ascii="Palatino Linotype" w:hAnsi="Palatino Linotype" w:cs="TisaPro"/>
                          <w:sz w:val="24"/>
                          <w:szCs w:val="24"/>
                        </w:rPr>
                      </w:pPr>
                      <w:r w:rsidRPr="002B573F">
                        <w:rPr>
                          <w:rFonts w:ascii="Palatino Linotype" w:hAnsi="Palatino Linotype" w:cs="TisaPro"/>
                          <w:sz w:val="24"/>
                          <w:szCs w:val="24"/>
                        </w:rPr>
                        <w:t>Telefon:</w:t>
                      </w:r>
                      <w:r w:rsidRPr="002B573F">
                        <w:rPr>
                          <w:rFonts w:ascii="Palatino Linotype" w:hAnsi="Palatino Linotype" w:cs="TisaPro"/>
                          <w:sz w:val="24"/>
                          <w:szCs w:val="24"/>
                        </w:rPr>
                        <w:br/>
                        <w:t>E-post:</w:t>
                      </w:r>
                    </w:p>
                    <w:p w14:paraId="0FDA8B76" w14:textId="02A085A9" w:rsidR="00E30A37" w:rsidRPr="00544442" w:rsidRDefault="00E30A37" w:rsidP="008B0EE7">
                      <w:pPr>
                        <w:spacing w:after="0" w:line="240" w:lineRule="auto"/>
                        <w:rPr>
                          <w:rFonts w:ascii="Palatino Linotype" w:hAnsi="Palatino Linotype" w:cs="TisaPro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2B573F">
                        <w:rPr>
                          <w:rFonts w:ascii="Palatino Linotype" w:hAnsi="Palatino Linotype" w:cs="TisaPro"/>
                          <w:b/>
                          <w:sz w:val="24"/>
                          <w:szCs w:val="24"/>
                        </w:rPr>
                        <w:br/>
                      </w:r>
                      <w:r w:rsidRPr="00E2428D">
                        <w:rPr>
                          <w:rFonts w:ascii="Palatino Linotype" w:hAnsi="Palatino Linotype" w:cs="TisaPro"/>
                          <w:b/>
                          <w:bCs/>
                          <w:i/>
                          <w:color w:val="31849B" w:themeColor="accent5" w:themeShade="BF"/>
                          <w:sz w:val="24"/>
                          <w:szCs w:val="24"/>
                        </w:rPr>
                        <w:t>Sekreterare</w:t>
                      </w:r>
                      <w:r w:rsidR="00166338" w:rsidRPr="00E2428D">
                        <w:rPr>
                          <w:rFonts w:ascii="Palatino Linotype" w:hAnsi="Palatino Linotype" w:cs="TisaPro"/>
                          <w:b/>
                          <w:bCs/>
                          <w:i/>
                          <w:color w:val="31849B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="000B5976" w:rsidRPr="00E2428D">
                        <w:rPr>
                          <w:rFonts w:ascii="Palatino Linotype" w:hAnsi="Palatino Linotype" w:cs="TisaPro"/>
                          <w:b/>
                          <w:bCs/>
                          <w:i/>
                          <w:color w:val="31849B" w:themeColor="accent5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FB16052" w14:textId="77777777" w:rsidR="00963A2B" w:rsidRDefault="00E30A37" w:rsidP="008B0EE7">
                      <w:pPr>
                        <w:spacing w:after="0" w:line="240" w:lineRule="auto"/>
                        <w:rPr>
                          <w:rFonts w:ascii="Palatino Linotype" w:hAnsi="Palatino Linotype" w:cs="TisaPro"/>
                          <w:sz w:val="24"/>
                          <w:szCs w:val="24"/>
                        </w:rPr>
                      </w:pPr>
                      <w:r w:rsidRPr="002B573F">
                        <w:rPr>
                          <w:rFonts w:ascii="Palatino Linotype" w:hAnsi="Palatino Linotype" w:cs="TisaPro"/>
                          <w:sz w:val="24"/>
                          <w:szCs w:val="24"/>
                        </w:rPr>
                        <w:t>Telefon:</w:t>
                      </w:r>
                      <w:r w:rsidR="000B5976">
                        <w:rPr>
                          <w:rFonts w:ascii="Palatino Linotype" w:hAnsi="Palatino Linotype" w:cs="TisaPro"/>
                          <w:sz w:val="24"/>
                          <w:szCs w:val="24"/>
                        </w:rPr>
                        <w:t xml:space="preserve"> </w:t>
                      </w:r>
                      <w:r w:rsidRPr="002B573F">
                        <w:rPr>
                          <w:rFonts w:ascii="Palatino Linotype" w:hAnsi="Palatino Linotype" w:cs="TisaPro"/>
                          <w:sz w:val="24"/>
                          <w:szCs w:val="24"/>
                        </w:rPr>
                        <w:br/>
                        <w:t>E-post:</w:t>
                      </w:r>
                      <w:r w:rsidR="0091028C">
                        <w:rPr>
                          <w:rFonts w:ascii="Palatino Linotype" w:hAnsi="Palatino Linotype" w:cs="TisaPr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8197C4F" w14:textId="6C41E466" w:rsidR="00E30A37" w:rsidRDefault="006650A2" w:rsidP="006650A2">
                      <w:pPr>
                        <w:jc w:val="center"/>
                      </w:pPr>
                      <w:r>
                        <w:rPr>
                          <w:rFonts w:ascii="Palatino Linotype" w:hAnsi="Palatino Linotype"/>
                          <w:noProof/>
                          <w:color w:val="009BA4"/>
                          <w:sz w:val="32"/>
                          <w:szCs w:val="32"/>
                        </w:rPr>
                        <w:drawing>
                          <wp:inline distT="0" distB="0" distL="0" distR="0" wp14:anchorId="36E40E7F" wp14:editId="515FBBC4">
                            <wp:extent cx="742315" cy="873587"/>
                            <wp:effectExtent l="0" t="0" r="635" b="3175"/>
                            <wp:docPr id="772776103" name="Bildobjekt 772776103" descr="En bild som visar Teckensnitt, Grafik, text, logotyp&#10;&#10;Automatiskt genererad beskriv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72776103" name="Bildobjekt 772776103" descr="En bild som visar Teckensnitt, Grafik, text, logotyp&#10;&#10;Automatiskt genererad beskrivni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9848" cy="8824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7529024" w14:textId="77777777" w:rsidR="00E30A37" w:rsidRDefault="00E30A37"/>
    <w:p w14:paraId="7570967B" w14:textId="77777777" w:rsidR="00E30A37" w:rsidRDefault="00E30A37">
      <w:r>
        <w:br w:type="page"/>
      </w:r>
    </w:p>
    <w:tbl>
      <w:tblPr>
        <w:tblStyle w:val="Tabellrutnt"/>
        <w:tblpPr w:leftFromText="141" w:rightFromText="141" w:vertAnchor="page" w:horzAnchor="page" w:tblpX="9345" w:tblpY="1673"/>
        <w:tblW w:w="6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0"/>
        <w:gridCol w:w="2308"/>
      </w:tblGrid>
      <w:tr w:rsidR="00386334" w14:paraId="2DD7229E" w14:textId="77777777" w:rsidTr="0074085E">
        <w:trPr>
          <w:trHeight w:val="2079"/>
        </w:trPr>
        <w:tc>
          <w:tcPr>
            <w:tcW w:w="4120" w:type="dxa"/>
          </w:tcPr>
          <w:p w14:paraId="7B49F1FA" w14:textId="77777777" w:rsidR="00386334" w:rsidRPr="003A246D" w:rsidRDefault="00386334" w:rsidP="006A78D8">
            <w:pPr>
              <w:rPr>
                <w:rFonts w:ascii="Myriad Pro" w:hAnsi="Myriad Pro"/>
                <w:color w:val="92D050"/>
              </w:rPr>
            </w:pPr>
          </w:p>
        </w:tc>
        <w:tc>
          <w:tcPr>
            <w:tcW w:w="2308" w:type="dxa"/>
          </w:tcPr>
          <w:p w14:paraId="5ED5096A" w14:textId="77777777" w:rsidR="00386334" w:rsidRPr="00D568F6" w:rsidRDefault="00386334" w:rsidP="006A78D8">
            <w:pPr>
              <w:rPr>
                <w:rFonts w:ascii="Myriad Pro" w:hAnsi="Myriad Pro"/>
                <w:b/>
                <w:sz w:val="24"/>
              </w:rPr>
            </w:pPr>
          </w:p>
        </w:tc>
      </w:tr>
      <w:tr w:rsidR="00386334" w14:paraId="3523E45E" w14:textId="77777777" w:rsidTr="0074085E">
        <w:trPr>
          <w:trHeight w:val="2443"/>
        </w:trPr>
        <w:tc>
          <w:tcPr>
            <w:tcW w:w="4120" w:type="dxa"/>
          </w:tcPr>
          <w:p w14:paraId="3157CB96" w14:textId="77777777" w:rsidR="00386334" w:rsidRPr="00D568F6" w:rsidRDefault="00386334" w:rsidP="00857D0F">
            <w:pPr>
              <w:rPr>
                <w:rFonts w:ascii="Myriad Pro" w:hAnsi="Myriad Pro"/>
              </w:rPr>
            </w:pPr>
          </w:p>
        </w:tc>
        <w:tc>
          <w:tcPr>
            <w:tcW w:w="2308" w:type="dxa"/>
          </w:tcPr>
          <w:p w14:paraId="1029F836" w14:textId="77777777" w:rsidR="00386334" w:rsidRPr="00D568F6" w:rsidRDefault="00386334" w:rsidP="006A78D8">
            <w:pPr>
              <w:rPr>
                <w:rFonts w:ascii="Myriad Pro" w:hAnsi="Myriad Pro"/>
              </w:rPr>
            </w:pPr>
          </w:p>
        </w:tc>
      </w:tr>
    </w:tbl>
    <w:p w14:paraId="3CFCBF31" w14:textId="47CB6DAF" w:rsidR="00FD6CAC" w:rsidRDefault="00795A8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C38E2" wp14:editId="2675EA0B">
                <wp:simplePos x="0" y="0"/>
                <wp:positionH relativeFrom="column">
                  <wp:posOffset>-223520</wp:posOffset>
                </wp:positionH>
                <wp:positionV relativeFrom="paragraph">
                  <wp:posOffset>109855</wp:posOffset>
                </wp:positionV>
                <wp:extent cx="3940810" cy="5943600"/>
                <wp:effectExtent l="0" t="0" r="2540" b="0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81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739EB" w14:textId="75EB9050" w:rsidR="00560573" w:rsidRPr="00722155" w:rsidRDefault="00407F0B" w:rsidP="00B26C7B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722155">
                              <w:rPr>
                                <w:rFonts w:ascii="Georgia" w:hAnsi="Georgia"/>
                                <w:b/>
                                <w:color w:val="31849B" w:themeColor="accent5" w:themeShade="BF"/>
                              </w:rPr>
                              <w:t>Du som är</w:t>
                            </w:r>
                            <w:r w:rsidR="00897A78">
                              <w:rPr>
                                <w:rFonts w:ascii="Georgia" w:hAnsi="Georgia"/>
                                <w:b/>
                                <w:color w:val="31849B" w:themeColor="accent5" w:themeShade="BF"/>
                              </w:rPr>
                              <w:t>:</w:t>
                            </w:r>
                            <w:r w:rsidRPr="00722155">
                              <w:rPr>
                                <w:rFonts w:ascii="Georgia" w:hAnsi="Georgia"/>
                                <w:bCs/>
                                <w:color w:val="31849B" w:themeColor="accent5" w:themeShade="BF"/>
                              </w:rPr>
                              <w:t xml:space="preserve"> </w:t>
                            </w:r>
                            <w:r w:rsidR="00E720D2" w:rsidRPr="00E720D2">
                              <w:rPr>
                                <w:rFonts w:ascii="Georgia" w:hAnsi="Georgia"/>
                                <w:bCs/>
                              </w:rPr>
                              <w:t>K</w:t>
                            </w:r>
                            <w:r w:rsidR="00142A8F" w:rsidRPr="00722155">
                              <w:rPr>
                                <w:rFonts w:ascii="Palatino Linotype" w:hAnsi="Palatino Linotype"/>
                              </w:rPr>
                              <w:t>ontaktperson</w:t>
                            </w:r>
                            <w:r w:rsidR="00D225DE">
                              <w:rPr>
                                <w:rFonts w:ascii="Palatino Linotype" w:hAnsi="Palatino Linotype"/>
                              </w:rPr>
                              <w:t xml:space="preserve">, </w:t>
                            </w:r>
                            <w:r w:rsidR="00142A8F" w:rsidRPr="00722155">
                              <w:rPr>
                                <w:rFonts w:ascii="Palatino Linotype" w:hAnsi="Palatino Linotype"/>
                              </w:rPr>
                              <w:t>kontaktfamilj, god man, förvaltare, särskilt förordnad vårdnadshavare, stödperson</w:t>
                            </w:r>
                            <w:r w:rsidR="00D225DE">
                              <w:rPr>
                                <w:rFonts w:ascii="Palatino Linotype" w:hAnsi="Palatino Linotype"/>
                              </w:rPr>
                              <w:t>, biträdande övervakare</w:t>
                            </w:r>
                            <w:r w:rsidR="00142A8F" w:rsidRPr="00722155">
                              <w:rPr>
                                <w:rFonts w:ascii="Palatino Linotype" w:hAnsi="Palatino Linotype"/>
                              </w:rPr>
                              <w:t xml:space="preserve"> och besökare på häkte och anstalt</w:t>
                            </w:r>
                            <w:r w:rsidR="00560573" w:rsidRPr="00722155">
                              <w:rPr>
                                <w:rFonts w:ascii="Palatino Linotype" w:hAnsi="Palatino Linotype"/>
                              </w:rPr>
                              <w:t xml:space="preserve">. </w:t>
                            </w:r>
                            <w:r w:rsidR="00386334" w:rsidRPr="00722155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</w:p>
                          <w:p w14:paraId="3B57C546" w14:textId="77777777" w:rsidR="00B26C7B" w:rsidRDefault="00B26C7B" w:rsidP="00B26C7B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color w:val="31849B" w:themeColor="accent5" w:themeShade="BF"/>
                              </w:rPr>
                            </w:pPr>
                          </w:p>
                          <w:p w14:paraId="458956C3" w14:textId="498787F4" w:rsidR="00B26C7B" w:rsidRDefault="008362AB" w:rsidP="00B26C7B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color w:val="31849B" w:themeColor="accent5" w:themeShade="BF"/>
                              </w:rPr>
                            </w:pPr>
                            <w:r w:rsidRPr="00722155">
                              <w:rPr>
                                <w:rFonts w:ascii="Palatino Linotype" w:hAnsi="Palatino Linotype"/>
                                <w:b/>
                                <w:color w:val="31849B" w:themeColor="accent5" w:themeShade="BF"/>
                              </w:rPr>
                              <w:t xml:space="preserve">I </w:t>
                            </w:r>
                            <w:r w:rsidR="005A75D7" w:rsidRPr="00D7131B">
                              <w:rPr>
                                <w:rFonts w:ascii="Palatino Linotype" w:hAnsi="Palatino Linotype"/>
                                <w:b/>
                                <w:color w:val="FF0000"/>
                              </w:rPr>
                              <w:t>x</w:t>
                            </w:r>
                            <w:r w:rsidR="00B12722" w:rsidRPr="00D7131B">
                              <w:rPr>
                                <w:rFonts w:ascii="Palatino Linotype" w:hAnsi="Palatino Linotype"/>
                                <w:b/>
                                <w:color w:val="FF0000"/>
                              </w:rPr>
                              <w:t>xx</w:t>
                            </w:r>
                            <w:r w:rsidRPr="00722155">
                              <w:rPr>
                                <w:rFonts w:ascii="Palatino Linotype" w:hAnsi="Palatino Linotype"/>
                                <w:b/>
                                <w:color w:val="31849B" w:themeColor="accent5" w:themeShade="BF"/>
                              </w:rPr>
                              <w:t xml:space="preserve"> finns en förening för dig! </w:t>
                            </w:r>
                            <w:r w:rsidR="00DE1008" w:rsidRPr="00722155">
                              <w:rPr>
                                <w:rFonts w:ascii="Palatino Linotype" w:hAnsi="Palatino Linotype"/>
                              </w:rPr>
                              <w:t>Att träffa andra och utbyta erfarenheter</w:t>
                            </w:r>
                            <w:r w:rsidR="008D08DF" w:rsidRPr="00722155">
                              <w:rPr>
                                <w:rFonts w:ascii="Palatino Linotype" w:hAnsi="Palatino Linotype"/>
                              </w:rPr>
                              <w:t xml:space="preserve">, hitta någon som kan vara ditt bollplank i dina funderingar kring ditt uppdrag är något som alla frivilliga samhällsarbetare kan känna behov av. </w:t>
                            </w:r>
                            <w:r w:rsidR="0037309D" w:rsidRPr="00722155">
                              <w:rPr>
                                <w:rFonts w:ascii="Georgia" w:hAnsi="Georgia"/>
                              </w:rPr>
                              <w:br/>
                            </w:r>
                          </w:p>
                          <w:p w14:paraId="09E8403E" w14:textId="3137D23E" w:rsidR="00991225" w:rsidRPr="00B26C7B" w:rsidRDefault="0074085E" w:rsidP="00B26C7B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color w:val="31849B" w:themeColor="accent5" w:themeShade="BF"/>
                              </w:rPr>
                            </w:pPr>
                            <w:r w:rsidRPr="00722155">
                              <w:rPr>
                                <w:rFonts w:ascii="Palatino Linotype" w:hAnsi="Palatino Linotype"/>
                                <w:b/>
                                <w:color w:val="31849B" w:themeColor="accent5" w:themeShade="BF"/>
                              </w:rPr>
                              <w:t>Riksförbundet frivilliga samhällsarbetar</w:t>
                            </w:r>
                            <w:r w:rsidR="008362AB" w:rsidRPr="00722155">
                              <w:rPr>
                                <w:rFonts w:ascii="Palatino Linotype" w:hAnsi="Palatino Linotype"/>
                                <w:b/>
                                <w:color w:val="31849B" w:themeColor="accent5" w:themeShade="BF"/>
                              </w:rPr>
                              <w:t>e</w:t>
                            </w:r>
                            <w:r w:rsidR="00740A35">
                              <w:rPr>
                                <w:rFonts w:ascii="Palatino Linotype" w:hAnsi="Palatino Linotype"/>
                                <w:b/>
                                <w:color w:val="31849B" w:themeColor="accent5" w:themeShade="BF"/>
                              </w:rPr>
                              <w:t xml:space="preserve"> (RFS)</w:t>
                            </w:r>
                            <w:r w:rsidR="00386334" w:rsidRPr="00722155">
                              <w:rPr>
                                <w:rFonts w:ascii="Georgia" w:hAnsi="Georgia"/>
                                <w:b/>
                              </w:rPr>
                              <w:br/>
                            </w:r>
                            <w:r w:rsidR="00D7506A" w:rsidRPr="00D7131B">
                              <w:rPr>
                                <w:rFonts w:ascii="Palatino Linotype" w:hAnsi="Palatino Linotype"/>
                                <w:b/>
                                <w:bCs/>
                                <w:color w:val="FF0000"/>
                              </w:rPr>
                              <w:t>xxx</w:t>
                            </w:r>
                            <w:r w:rsidRPr="00722155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6824B6" w:rsidRPr="00722155">
                              <w:rPr>
                                <w:rFonts w:ascii="Palatino Linotype" w:hAnsi="Palatino Linotype"/>
                              </w:rPr>
                              <w:t>FS</w:t>
                            </w:r>
                            <w:r w:rsidR="00EA1388" w:rsidRPr="00722155">
                              <w:rPr>
                                <w:rFonts w:ascii="Palatino Linotype" w:hAnsi="Palatino Linotype"/>
                              </w:rPr>
                              <w:t xml:space="preserve"> är medlem i </w:t>
                            </w:r>
                            <w:r w:rsidR="00740A35">
                              <w:rPr>
                                <w:rFonts w:ascii="Palatino Linotype" w:hAnsi="Palatino Linotype"/>
                              </w:rPr>
                              <w:t>RFS</w:t>
                            </w:r>
                            <w:r w:rsidR="001A2759" w:rsidRPr="00722155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4901E1">
                              <w:rPr>
                                <w:rFonts w:ascii="Palatino Linotype" w:hAnsi="Palatino Linotype"/>
                              </w:rPr>
                              <w:t>som sprider kunskap om lagreglerade frivilliguppdrag och opinionsbildar på nationell nivå. RFS mål är att alla brukare</w:t>
                            </w:r>
                            <w:r w:rsidR="008967E6">
                              <w:rPr>
                                <w:rFonts w:ascii="Palatino Linotype" w:hAnsi="Palatino Linotype"/>
                              </w:rPr>
                              <w:t>/klienter</w:t>
                            </w:r>
                            <w:r w:rsidR="004901E1">
                              <w:rPr>
                                <w:rFonts w:ascii="Palatino Linotype" w:hAnsi="Palatino Linotype"/>
                              </w:rPr>
                              <w:t xml:space="preserve"> som är i behov av stöd ska få en rättssäker insats med god kvalitet</w:t>
                            </w:r>
                            <w:r w:rsidR="002D5777">
                              <w:rPr>
                                <w:rFonts w:ascii="Palatino Linotype" w:hAnsi="Palatino Linotype"/>
                              </w:rPr>
                              <w:t xml:space="preserve">. </w:t>
                            </w:r>
                          </w:p>
                          <w:p w14:paraId="5CF59155" w14:textId="77777777" w:rsidR="00B26C7B" w:rsidRDefault="00B26C7B" w:rsidP="00B26C7B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</w:rPr>
                            </w:pPr>
                          </w:p>
                          <w:p w14:paraId="65639E72" w14:textId="14B88103" w:rsidR="001D2287" w:rsidRPr="00C75704" w:rsidRDefault="00D20B8F" w:rsidP="00B26C7B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976271"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</w:rPr>
                              <w:t xml:space="preserve">Medlemskapet </w:t>
                            </w:r>
                            <w:r w:rsidR="0074085E" w:rsidRPr="00976271"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</w:rPr>
                              <w:t>ger dig en olycksfalls-</w:t>
                            </w:r>
                            <w:r w:rsidR="00976271"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</w:rPr>
                              <w:t xml:space="preserve"> </w:t>
                            </w:r>
                            <w:r w:rsidR="00976271" w:rsidRPr="00976271"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</w:rPr>
                              <w:t>och</w:t>
                            </w:r>
                            <w:r w:rsidR="004901E1" w:rsidRPr="00976271"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</w:rPr>
                              <w:t xml:space="preserve"> </w:t>
                            </w:r>
                            <w:proofErr w:type="spellStart"/>
                            <w:r w:rsidR="0074085E" w:rsidRPr="00976271"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</w:rPr>
                              <w:t>krisförsäkring</w:t>
                            </w:r>
                            <w:proofErr w:type="spellEnd"/>
                            <w:r w:rsidR="00897A78"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</w:rPr>
                              <w:t>:</w:t>
                            </w:r>
                            <w:r w:rsidR="00976271" w:rsidRPr="00976271">
                              <w:rPr>
                                <w:rFonts w:ascii="Palatino Linotype" w:hAnsi="Palatino Linotype"/>
                                <w:color w:val="31849B" w:themeColor="accent5" w:themeShade="BF"/>
                              </w:rPr>
                              <w:t xml:space="preserve"> </w:t>
                            </w:r>
                            <w:r w:rsidR="0074085E" w:rsidRPr="00722155">
                              <w:rPr>
                                <w:rFonts w:ascii="Palatino Linotype" w:hAnsi="Palatino Linotype"/>
                              </w:rPr>
                              <w:t xml:space="preserve">Försäkringen gäller under all verksamhet som </w:t>
                            </w:r>
                            <w:r w:rsidR="00CD6DCD" w:rsidRPr="00722155">
                              <w:rPr>
                                <w:rFonts w:ascii="Palatino Linotype" w:hAnsi="Palatino Linotype"/>
                              </w:rPr>
                              <w:t>arrangeras</w:t>
                            </w:r>
                            <w:r w:rsidR="00EA1388" w:rsidRPr="00722155">
                              <w:rPr>
                                <w:rFonts w:ascii="Palatino Linotype" w:hAnsi="Palatino Linotype"/>
                              </w:rPr>
                              <w:t xml:space="preserve"> inom föreningen, när </w:t>
                            </w:r>
                            <w:r w:rsidR="0074085E" w:rsidRPr="00722155">
                              <w:rPr>
                                <w:rFonts w:ascii="Palatino Linotype" w:hAnsi="Palatino Linotype"/>
                              </w:rPr>
                              <w:t xml:space="preserve">uppdraget utförs </w:t>
                            </w:r>
                            <w:r w:rsidR="00217486">
                              <w:rPr>
                                <w:rFonts w:ascii="Palatino Linotype" w:hAnsi="Palatino Linotype"/>
                              </w:rPr>
                              <w:t>samt</w:t>
                            </w:r>
                            <w:r w:rsidR="0074085E" w:rsidRPr="00722155">
                              <w:rPr>
                                <w:rFonts w:ascii="Palatino Linotype" w:hAnsi="Palatino Linotype"/>
                              </w:rPr>
                              <w:t xml:space="preserve"> till och från uppdraget. Gode män och förvaltare har även möjlighet a</w:t>
                            </w:r>
                            <w:r w:rsidR="00142A8F" w:rsidRPr="00722155">
                              <w:rPr>
                                <w:rFonts w:ascii="Palatino Linotype" w:hAnsi="Palatino Linotype"/>
                              </w:rPr>
                              <w:t>tt teckna en ansvarsförsäkring</w:t>
                            </w:r>
                            <w:r w:rsidR="00FA257E">
                              <w:rPr>
                                <w:rFonts w:ascii="Palatino Linotype" w:hAnsi="Palatino Linotype"/>
                              </w:rPr>
                              <w:t xml:space="preserve"> som </w:t>
                            </w:r>
                            <w:r w:rsidR="00DE59DE">
                              <w:rPr>
                                <w:rFonts w:ascii="Palatino Linotype" w:hAnsi="Palatino Linotype"/>
                              </w:rPr>
                              <w:t>kan ge dig ersättning vid ett eventuellt skadeståndsanspråk</w:t>
                            </w:r>
                            <w:r w:rsidR="00142A8F" w:rsidRPr="00722155">
                              <w:rPr>
                                <w:rFonts w:ascii="Palatino Linotype" w:hAnsi="Palatino Linotype"/>
                              </w:rPr>
                              <w:t xml:space="preserve">. </w:t>
                            </w:r>
                            <w:r w:rsidR="00A92B43">
                              <w:rPr>
                                <w:rFonts w:ascii="Palatino Linotype" w:hAnsi="Palatino Linotype"/>
                              </w:rPr>
                              <w:t xml:space="preserve">För mera information: </w:t>
                            </w:r>
                            <w:hyperlink r:id="rId12" w:history="1">
                              <w:r w:rsidR="00200A7E" w:rsidRPr="006A0E4E">
                                <w:rPr>
                                  <w:rStyle w:val="Hyperlnk"/>
                                  <w:rFonts w:ascii="Palatino Linotype" w:hAnsi="Palatino Linotype"/>
                                </w:rPr>
                                <w:t>www.rfs.se/forsakringar</w:t>
                              </w:r>
                            </w:hyperlink>
                            <w:r w:rsidRPr="00722155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</w:p>
                          <w:p w14:paraId="22CB8BAF" w14:textId="77777777" w:rsidR="00B91DB0" w:rsidRDefault="00B91DB0" w:rsidP="00B26C7B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</w:rPr>
                            </w:pPr>
                          </w:p>
                          <w:p w14:paraId="4D01FA3C" w14:textId="7F3EAEF9" w:rsidR="005C53EC" w:rsidRPr="00E2428D" w:rsidRDefault="00E2428D" w:rsidP="00B26C7B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</w:rPr>
                            </w:pPr>
                            <w:r w:rsidRPr="00E2428D"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</w:rPr>
                              <w:t xml:space="preserve">Nyhetsbrev och rådgivning </w:t>
                            </w:r>
                          </w:p>
                          <w:p w14:paraId="0A56BF62" w14:textId="0FBE1304" w:rsidR="0037309D" w:rsidRPr="00CD6DCD" w:rsidRDefault="00EA1388" w:rsidP="00B26C7B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722155">
                              <w:rPr>
                                <w:rFonts w:ascii="Palatino Linotype" w:hAnsi="Palatino Linotype"/>
                              </w:rPr>
                              <w:t>Som</w:t>
                            </w:r>
                            <w:r w:rsidR="0074085E" w:rsidRPr="00722155">
                              <w:rPr>
                                <w:rFonts w:ascii="Palatino Linotype" w:hAnsi="Palatino Linotype"/>
                              </w:rPr>
                              <w:t xml:space="preserve"> medlem </w:t>
                            </w:r>
                            <w:r w:rsidRPr="00722155">
                              <w:rPr>
                                <w:rFonts w:ascii="Palatino Linotype" w:hAnsi="Palatino Linotype"/>
                              </w:rPr>
                              <w:t xml:space="preserve">får du </w:t>
                            </w:r>
                            <w:r w:rsidR="00DE60AF" w:rsidRPr="00722155">
                              <w:rPr>
                                <w:rFonts w:ascii="Palatino Linotype" w:hAnsi="Palatino Linotype"/>
                              </w:rPr>
                              <w:t xml:space="preserve">RFS nyhetsbrev fyra gånger per </w:t>
                            </w:r>
                            <w:r w:rsidR="00990D62" w:rsidRPr="00722155">
                              <w:rPr>
                                <w:rFonts w:ascii="Palatino Linotype" w:hAnsi="Palatino Linotype"/>
                              </w:rPr>
                              <w:t>år</w:t>
                            </w:r>
                            <w:r w:rsidR="00990D62">
                              <w:rPr>
                                <w:rFonts w:ascii="Palatino Linotype" w:hAnsi="Palatino Linotype"/>
                              </w:rPr>
                              <w:t xml:space="preserve">, </w:t>
                            </w:r>
                            <w:r w:rsidR="00990D62" w:rsidRPr="00722155">
                              <w:rPr>
                                <w:rFonts w:ascii="Palatino Linotype" w:hAnsi="Palatino Linotype"/>
                              </w:rPr>
                              <w:t>erbjudanden</w:t>
                            </w:r>
                            <w:r w:rsidR="00795A81" w:rsidRPr="00722155">
                              <w:rPr>
                                <w:rFonts w:ascii="Palatino Linotype" w:hAnsi="Palatino Linotype"/>
                              </w:rPr>
                              <w:t xml:space="preserve"> att delta i våra digitala utbil</w:t>
                            </w:r>
                            <w:r w:rsidR="00366595" w:rsidRPr="00722155">
                              <w:rPr>
                                <w:rFonts w:ascii="Palatino Linotype" w:hAnsi="Palatino Linotype"/>
                              </w:rPr>
                              <w:t>dningar kostnadsfritt</w:t>
                            </w:r>
                            <w:r w:rsidR="00B91DB0">
                              <w:rPr>
                                <w:rFonts w:ascii="Palatino Linotype" w:hAnsi="Palatino Linotype"/>
                              </w:rPr>
                              <w:t xml:space="preserve"> samt rådgivning via RFS kansli. </w:t>
                            </w:r>
                          </w:p>
                          <w:p w14:paraId="0564D3D8" w14:textId="1F14B2ED" w:rsidR="003739D6" w:rsidRPr="00722155" w:rsidRDefault="008146D1" w:rsidP="00B26C7B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</w:rPr>
                              <w:t>RFS</w:t>
                            </w:r>
                            <w:r w:rsidR="00217486"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</w:rPr>
                              <w:t>k</w:t>
                            </w:r>
                            <w:r w:rsidR="003739D6" w:rsidRPr="00722155"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</w:rPr>
                              <w:t>ontaktuppgifter</w:t>
                            </w:r>
                            <w:r w:rsidR="003739D6"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</w:rPr>
                              <w:t xml:space="preserve"> och information</w:t>
                            </w:r>
                            <w:r w:rsidR="00897A78"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</w:rPr>
                              <w:t>:</w:t>
                            </w:r>
                          </w:p>
                          <w:p w14:paraId="081FAE88" w14:textId="77777777" w:rsidR="003739D6" w:rsidRPr="00A01668" w:rsidRDefault="003739D6" w:rsidP="00B26C7B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A01668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</w:rPr>
                              <w:t xml:space="preserve">Hemsida: </w:t>
                            </w:r>
                            <w:hyperlink r:id="rId13" w:history="1">
                              <w:r w:rsidRPr="00A01668">
                                <w:rPr>
                                  <w:rStyle w:val="Hyperlnk"/>
                                  <w:rFonts w:ascii="Palatino Linotype" w:hAnsi="Palatino Linotype"/>
                                  <w:b/>
                                  <w:bCs/>
                                  <w:i/>
                                  <w:iCs/>
                                </w:rPr>
                                <w:t>www.rfs.se</w:t>
                              </w:r>
                            </w:hyperlink>
                          </w:p>
                          <w:p w14:paraId="42775F90" w14:textId="77777777" w:rsidR="003739D6" w:rsidRPr="00A01668" w:rsidRDefault="007D5784" w:rsidP="00B26C7B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</w:rPr>
                            </w:pPr>
                            <w:hyperlink r:id="rId14" w:history="1">
                              <w:r w:rsidR="003739D6" w:rsidRPr="00A01668">
                                <w:rPr>
                                  <w:rStyle w:val="Hyperlnk"/>
                                  <w:rFonts w:ascii="Palatino Linotype" w:hAnsi="Palatino Linotype"/>
                                  <w:b/>
                                  <w:bCs/>
                                  <w:i/>
                                  <w:iCs/>
                                </w:rPr>
                                <w:t>www.facebook.com/riksfs</w:t>
                              </w:r>
                            </w:hyperlink>
                          </w:p>
                          <w:p w14:paraId="7899EE14" w14:textId="77777777" w:rsidR="003739D6" w:rsidRPr="00A01668" w:rsidRDefault="003739D6" w:rsidP="00B26C7B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</w:rPr>
                            </w:pPr>
                            <w:proofErr w:type="spellStart"/>
                            <w:r w:rsidRPr="00A01668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</w:rPr>
                              <w:t>Instagram</w:t>
                            </w:r>
                            <w:proofErr w:type="spellEnd"/>
                            <w:r w:rsidRPr="00A01668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</w:rPr>
                              <w:t xml:space="preserve">: </w:t>
                            </w:r>
                            <w:proofErr w:type="spellStart"/>
                            <w:r w:rsidRPr="00A01668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</w:rPr>
                              <w:t>rfs_forbundskansli</w:t>
                            </w:r>
                            <w:proofErr w:type="spellEnd"/>
                            <w:r w:rsidRPr="00A01668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3CF8D12B" w14:textId="77777777" w:rsidR="00FD6CAC" w:rsidRPr="00A01668" w:rsidRDefault="00FD6CAC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C38E2" id="_x0000_s1028" type="#_x0000_t202" style="position:absolute;margin-left:-17.6pt;margin-top:8.65pt;width:310.3pt;height:4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" stroked="f">
                <v:textbox>
                  <w:txbxContent>
                    <w:p w14:paraId="1E0739EB" w14:textId="75EB9050" w:rsidR="00560573" w:rsidRPr="00722155" w:rsidRDefault="00407F0B" w:rsidP="00B26C7B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722155">
                        <w:rPr>
                          <w:rFonts w:ascii="Georgia" w:hAnsi="Georgia"/>
                          <w:b/>
                          <w:color w:val="31849B" w:themeColor="accent5" w:themeShade="BF"/>
                        </w:rPr>
                        <w:t>Du som är</w:t>
                      </w:r>
                      <w:r w:rsidR="00897A78">
                        <w:rPr>
                          <w:rFonts w:ascii="Georgia" w:hAnsi="Georgia"/>
                          <w:b/>
                          <w:color w:val="31849B" w:themeColor="accent5" w:themeShade="BF"/>
                        </w:rPr>
                        <w:t>:</w:t>
                      </w:r>
                      <w:r w:rsidRPr="00722155">
                        <w:rPr>
                          <w:rFonts w:ascii="Georgia" w:hAnsi="Georgia"/>
                          <w:bCs/>
                          <w:color w:val="31849B" w:themeColor="accent5" w:themeShade="BF"/>
                        </w:rPr>
                        <w:t xml:space="preserve"> </w:t>
                      </w:r>
                      <w:r w:rsidR="00E720D2" w:rsidRPr="00E720D2">
                        <w:rPr>
                          <w:rFonts w:ascii="Georgia" w:hAnsi="Georgia"/>
                          <w:bCs/>
                        </w:rPr>
                        <w:t>K</w:t>
                      </w:r>
                      <w:r w:rsidR="00142A8F" w:rsidRPr="00722155">
                        <w:rPr>
                          <w:rFonts w:ascii="Palatino Linotype" w:hAnsi="Palatino Linotype"/>
                        </w:rPr>
                        <w:t>ontaktperson</w:t>
                      </w:r>
                      <w:r w:rsidR="00D225DE">
                        <w:rPr>
                          <w:rFonts w:ascii="Palatino Linotype" w:hAnsi="Palatino Linotype"/>
                        </w:rPr>
                        <w:t xml:space="preserve">, </w:t>
                      </w:r>
                      <w:r w:rsidR="00142A8F" w:rsidRPr="00722155">
                        <w:rPr>
                          <w:rFonts w:ascii="Palatino Linotype" w:hAnsi="Palatino Linotype"/>
                        </w:rPr>
                        <w:t>kontaktfamilj, god man, förvaltare, särskilt förordnad vårdnadshavare, stödperson</w:t>
                      </w:r>
                      <w:r w:rsidR="00D225DE">
                        <w:rPr>
                          <w:rFonts w:ascii="Palatino Linotype" w:hAnsi="Palatino Linotype"/>
                        </w:rPr>
                        <w:t>, biträdande övervakare</w:t>
                      </w:r>
                      <w:r w:rsidR="00142A8F" w:rsidRPr="00722155">
                        <w:rPr>
                          <w:rFonts w:ascii="Palatino Linotype" w:hAnsi="Palatino Linotype"/>
                        </w:rPr>
                        <w:t xml:space="preserve"> och besökare på häkte och anstalt</w:t>
                      </w:r>
                      <w:r w:rsidR="00560573" w:rsidRPr="00722155">
                        <w:rPr>
                          <w:rFonts w:ascii="Palatino Linotype" w:hAnsi="Palatino Linotype"/>
                        </w:rPr>
                        <w:t xml:space="preserve">. </w:t>
                      </w:r>
                      <w:r w:rsidR="00386334" w:rsidRPr="00722155">
                        <w:rPr>
                          <w:rFonts w:ascii="Palatino Linotype" w:hAnsi="Palatino Linotype"/>
                        </w:rPr>
                        <w:t xml:space="preserve"> </w:t>
                      </w:r>
                    </w:p>
                    <w:p w14:paraId="3B57C546" w14:textId="77777777" w:rsidR="00B26C7B" w:rsidRDefault="00B26C7B" w:rsidP="00B26C7B">
                      <w:pPr>
                        <w:spacing w:after="0" w:line="240" w:lineRule="auto"/>
                        <w:rPr>
                          <w:rFonts w:ascii="Palatino Linotype" w:hAnsi="Palatino Linotype"/>
                          <w:b/>
                          <w:color w:val="31849B" w:themeColor="accent5" w:themeShade="BF"/>
                        </w:rPr>
                      </w:pPr>
                    </w:p>
                    <w:p w14:paraId="458956C3" w14:textId="498787F4" w:rsidR="00B26C7B" w:rsidRDefault="008362AB" w:rsidP="00B26C7B">
                      <w:pPr>
                        <w:spacing w:after="0" w:line="240" w:lineRule="auto"/>
                        <w:rPr>
                          <w:rFonts w:ascii="Palatino Linotype" w:hAnsi="Palatino Linotype"/>
                          <w:b/>
                          <w:color w:val="31849B" w:themeColor="accent5" w:themeShade="BF"/>
                        </w:rPr>
                      </w:pPr>
                      <w:r w:rsidRPr="00722155">
                        <w:rPr>
                          <w:rFonts w:ascii="Palatino Linotype" w:hAnsi="Palatino Linotype"/>
                          <w:b/>
                          <w:color w:val="31849B" w:themeColor="accent5" w:themeShade="BF"/>
                        </w:rPr>
                        <w:t xml:space="preserve">I </w:t>
                      </w:r>
                      <w:r w:rsidR="005A75D7" w:rsidRPr="00D7131B">
                        <w:rPr>
                          <w:rFonts w:ascii="Palatino Linotype" w:hAnsi="Palatino Linotype"/>
                          <w:b/>
                          <w:color w:val="FF0000"/>
                        </w:rPr>
                        <w:t>x</w:t>
                      </w:r>
                      <w:r w:rsidR="00B12722" w:rsidRPr="00D7131B">
                        <w:rPr>
                          <w:rFonts w:ascii="Palatino Linotype" w:hAnsi="Palatino Linotype"/>
                          <w:b/>
                          <w:color w:val="FF0000"/>
                        </w:rPr>
                        <w:t>xx</w:t>
                      </w:r>
                      <w:r w:rsidRPr="00722155">
                        <w:rPr>
                          <w:rFonts w:ascii="Palatino Linotype" w:hAnsi="Palatino Linotype"/>
                          <w:b/>
                          <w:color w:val="31849B" w:themeColor="accent5" w:themeShade="BF"/>
                        </w:rPr>
                        <w:t xml:space="preserve"> finns en förening för dig! </w:t>
                      </w:r>
                      <w:r w:rsidR="00DE1008" w:rsidRPr="00722155">
                        <w:rPr>
                          <w:rFonts w:ascii="Palatino Linotype" w:hAnsi="Palatino Linotype"/>
                        </w:rPr>
                        <w:t>Att träffa andra och utbyta erfarenheter</w:t>
                      </w:r>
                      <w:r w:rsidR="008D08DF" w:rsidRPr="00722155">
                        <w:rPr>
                          <w:rFonts w:ascii="Palatino Linotype" w:hAnsi="Palatino Linotype"/>
                        </w:rPr>
                        <w:t xml:space="preserve">, hitta någon som kan vara ditt bollplank i dina funderingar kring ditt uppdrag är något som alla frivilliga samhällsarbetare kan känna behov av. </w:t>
                      </w:r>
                      <w:r w:rsidR="0037309D" w:rsidRPr="00722155">
                        <w:rPr>
                          <w:rFonts w:ascii="Georgia" w:hAnsi="Georgia"/>
                        </w:rPr>
                        <w:br/>
                      </w:r>
                    </w:p>
                    <w:p w14:paraId="09E8403E" w14:textId="3137D23E" w:rsidR="00991225" w:rsidRPr="00B26C7B" w:rsidRDefault="0074085E" w:rsidP="00B26C7B">
                      <w:pPr>
                        <w:spacing w:after="0" w:line="240" w:lineRule="auto"/>
                        <w:rPr>
                          <w:rFonts w:ascii="Palatino Linotype" w:hAnsi="Palatino Linotype"/>
                          <w:b/>
                          <w:color w:val="31849B" w:themeColor="accent5" w:themeShade="BF"/>
                        </w:rPr>
                      </w:pPr>
                      <w:r w:rsidRPr="00722155">
                        <w:rPr>
                          <w:rFonts w:ascii="Palatino Linotype" w:hAnsi="Palatino Linotype"/>
                          <w:b/>
                          <w:color w:val="31849B" w:themeColor="accent5" w:themeShade="BF"/>
                        </w:rPr>
                        <w:t>Riksförbundet frivilliga samhällsarbetar</w:t>
                      </w:r>
                      <w:r w:rsidR="008362AB" w:rsidRPr="00722155">
                        <w:rPr>
                          <w:rFonts w:ascii="Palatino Linotype" w:hAnsi="Palatino Linotype"/>
                          <w:b/>
                          <w:color w:val="31849B" w:themeColor="accent5" w:themeShade="BF"/>
                        </w:rPr>
                        <w:t>e</w:t>
                      </w:r>
                      <w:r w:rsidR="00740A35">
                        <w:rPr>
                          <w:rFonts w:ascii="Palatino Linotype" w:hAnsi="Palatino Linotype"/>
                          <w:b/>
                          <w:color w:val="31849B" w:themeColor="accent5" w:themeShade="BF"/>
                        </w:rPr>
                        <w:t xml:space="preserve"> (RFS)</w:t>
                      </w:r>
                      <w:r w:rsidR="00386334" w:rsidRPr="00722155">
                        <w:rPr>
                          <w:rFonts w:ascii="Georgia" w:hAnsi="Georgia"/>
                          <w:b/>
                        </w:rPr>
                        <w:br/>
                      </w:r>
                      <w:r w:rsidR="00D7506A" w:rsidRPr="00D7131B">
                        <w:rPr>
                          <w:rFonts w:ascii="Palatino Linotype" w:hAnsi="Palatino Linotype"/>
                          <w:b/>
                          <w:bCs/>
                          <w:color w:val="FF0000"/>
                        </w:rPr>
                        <w:t>xxx</w:t>
                      </w:r>
                      <w:r w:rsidRPr="00722155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6824B6" w:rsidRPr="00722155">
                        <w:rPr>
                          <w:rFonts w:ascii="Palatino Linotype" w:hAnsi="Palatino Linotype"/>
                        </w:rPr>
                        <w:t>FS</w:t>
                      </w:r>
                      <w:r w:rsidR="00EA1388" w:rsidRPr="00722155">
                        <w:rPr>
                          <w:rFonts w:ascii="Palatino Linotype" w:hAnsi="Palatino Linotype"/>
                        </w:rPr>
                        <w:t xml:space="preserve"> är medlem i </w:t>
                      </w:r>
                      <w:r w:rsidR="00740A35">
                        <w:rPr>
                          <w:rFonts w:ascii="Palatino Linotype" w:hAnsi="Palatino Linotype"/>
                        </w:rPr>
                        <w:t>RFS</w:t>
                      </w:r>
                      <w:r w:rsidR="001A2759" w:rsidRPr="00722155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4901E1">
                        <w:rPr>
                          <w:rFonts w:ascii="Palatino Linotype" w:hAnsi="Palatino Linotype"/>
                        </w:rPr>
                        <w:t>som sprider kunskap om lagreglerade frivilliguppdrag och opinionsbildar på nationell nivå. RFS mål är att alla brukare</w:t>
                      </w:r>
                      <w:r w:rsidR="008967E6">
                        <w:rPr>
                          <w:rFonts w:ascii="Palatino Linotype" w:hAnsi="Palatino Linotype"/>
                        </w:rPr>
                        <w:t>/klienter</w:t>
                      </w:r>
                      <w:r w:rsidR="004901E1">
                        <w:rPr>
                          <w:rFonts w:ascii="Palatino Linotype" w:hAnsi="Palatino Linotype"/>
                        </w:rPr>
                        <w:t xml:space="preserve"> som är i behov av stöd ska få en rättssäker insats med god kvalitet</w:t>
                      </w:r>
                      <w:r w:rsidR="002D5777">
                        <w:rPr>
                          <w:rFonts w:ascii="Palatino Linotype" w:hAnsi="Palatino Linotype"/>
                        </w:rPr>
                        <w:t xml:space="preserve">. </w:t>
                      </w:r>
                    </w:p>
                    <w:p w14:paraId="5CF59155" w14:textId="77777777" w:rsidR="00B26C7B" w:rsidRDefault="00B26C7B" w:rsidP="00B26C7B">
                      <w:pPr>
                        <w:spacing w:after="0" w:line="240" w:lineRule="auto"/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</w:rPr>
                      </w:pPr>
                    </w:p>
                    <w:p w14:paraId="65639E72" w14:textId="14B88103" w:rsidR="001D2287" w:rsidRPr="00C75704" w:rsidRDefault="00D20B8F" w:rsidP="00B26C7B">
                      <w:pPr>
                        <w:spacing w:after="0" w:line="240" w:lineRule="auto"/>
                        <w:rPr>
                          <w:rFonts w:ascii="Georgia" w:hAnsi="Georgia"/>
                          <w:b/>
                        </w:rPr>
                      </w:pPr>
                      <w:r w:rsidRPr="00976271"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</w:rPr>
                        <w:t xml:space="preserve">Medlemskapet </w:t>
                      </w:r>
                      <w:r w:rsidR="0074085E" w:rsidRPr="00976271"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</w:rPr>
                        <w:t>ger dig en olycksfalls-</w:t>
                      </w:r>
                      <w:r w:rsidR="00976271"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</w:rPr>
                        <w:t xml:space="preserve"> </w:t>
                      </w:r>
                      <w:r w:rsidR="00976271" w:rsidRPr="00976271"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</w:rPr>
                        <w:t>och</w:t>
                      </w:r>
                      <w:r w:rsidR="004901E1" w:rsidRPr="00976271"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</w:rPr>
                        <w:t xml:space="preserve"> </w:t>
                      </w:r>
                      <w:proofErr w:type="spellStart"/>
                      <w:r w:rsidR="0074085E" w:rsidRPr="00976271"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</w:rPr>
                        <w:t>krisförsäkring</w:t>
                      </w:r>
                      <w:proofErr w:type="spellEnd"/>
                      <w:r w:rsidR="00897A78"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</w:rPr>
                        <w:t>:</w:t>
                      </w:r>
                      <w:r w:rsidR="00976271" w:rsidRPr="00976271">
                        <w:rPr>
                          <w:rFonts w:ascii="Palatino Linotype" w:hAnsi="Palatino Linotype"/>
                          <w:color w:val="31849B" w:themeColor="accent5" w:themeShade="BF"/>
                        </w:rPr>
                        <w:t xml:space="preserve"> </w:t>
                      </w:r>
                      <w:r w:rsidR="0074085E" w:rsidRPr="00722155">
                        <w:rPr>
                          <w:rFonts w:ascii="Palatino Linotype" w:hAnsi="Palatino Linotype"/>
                        </w:rPr>
                        <w:t xml:space="preserve">Försäkringen gäller under all verksamhet som </w:t>
                      </w:r>
                      <w:r w:rsidR="00CD6DCD" w:rsidRPr="00722155">
                        <w:rPr>
                          <w:rFonts w:ascii="Palatino Linotype" w:hAnsi="Palatino Linotype"/>
                        </w:rPr>
                        <w:t>arrangeras</w:t>
                      </w:r>
                      <w:r w:rsidR="00EA1388" w:rsidRPr="00722155">
                        <w:rPr>
                          <w:rFonts w:ascii="Palatino Linotype" w:hAnsi="Palatino Linotype"/>
                        </w:rPr>
                        <w:t xml:space="preserve"> inom föreningen, när </w:t>
                      </w:r>
                      <w:r w:rsidR="0074085E" w:rsidRPr="00722155">
                        <w:rPr>
                          <w:rFonts w:ascii="Palatino Linotype" w:hAnsi="Palatino Linotype"/>
                        </w:rPr>
                        <w:t xml:space="preserve">uppdraget utförs </w:t>
                      </w:r>
                      <w:r w:rsidR="00217486">
                        <w:rPr>
                          <w:rFonts w:ascii="Palatino Linotype" w:hAnsi="Palatino Linotype"/>
                        </w:rPr>
                        <w:t>samt</w:t>
                      </w:r>
                      <w:r w:rsidR="0074085E" w:rsidRPr="00722155">
                        <w:rPr>
                          <w:rFonts w:ascii="Palatino Linotype" w:hAnsi="Palatino Linotype"/>
                        </w:rPr>
                        <w:t xml:space="preserve"> till och från uppdraget. Gode män och förvaltare har även möjlighet a</w:t>
                      </w:r>
                      <w:r w:rsidR="00142A8F" w:rsidRPr="00722155">
                        <w:rPr>
                          <w:rFonts w:ascii="Palatino Linotype" w:hAnsi="Palatino Linotype"/>
                        </w:rPr>
                        <w:t>tt teckna en ansvarsförsäkring</w:t>
                      </w:r>
                      <w:r w:rsidR="00FA257E">
                        <w:rPr>
                          <w:rFonts w:ascii="Palatino Linotype" w:hAnsi="Palatino Linotype"/>
                        </w:rPr>
                        <w:t xml:space="preserve"> som </w:t>
                      </w:r>
                      <w:r w:rsidR="00DE59DE">
                        <w:rPr>
                          <w:rFonts w:ascii="Palatino Linotype" w:hAnsi="Palatino Linotype"/>
                        </w:rPr>
                        <w:t>kan ge dig ersättning vid ett eventuellt skadeståndsanspråk</w:t>
                      </w:r>
                      <w:r w:rsidR="00142A8F" w:rsidRPr="00722155">
                        <w:rPr>
                          <w:rFonts w:ascii="Palatino Linotype" w:hAnsi="Palatino Linotype"/>
                        </w:rPr>
                        <w:t xml:space="preserve">. </w:t>
                      </w:r>
                      <w:r w:rsidR="00A92B43">
                        <w:rPr>
                          <w:rFonts w:ascii="Palatino Linotype" w:hAnsi="Palatino Linotype"/>
                        </w:rPr>
                        <w:t xml:space="preserve">För mera information: </w:t>
                      </w:r>
                      <w:hyperlink r:id="rId15" w:history="1">
                        <w:r w:rsidR="00200A7E" w:rsidRPr="006A0E4E">
                          <w:rPr>
                            <w:rStyle w:val="Hyperlnk"/>
                            <w:rFonts w:ascii="Palatino Linotype" w:hAnsi="Palatino Linotype"/>
                          </w:rPr>
                          <w:t>www.rfs.se/forsakringar</w:t>
                        </w:r>
                      </w:hyperlink>
                      <w:r w:rsidRPr="00722155">
                        <w:rPr>
                          <w:rFonts w:ascii="Palatino Linotype" w:hAnsi="Palatino Linotype"/>
                        </w:rPr>
                        <w:t xml:space="preserve"> </w:t>
                      </w:r>
                    </w:p>
                    <w:p w14:paraId="22CB8BAF" w14:textId="77777777" w:rsidR="00B91DB0" w:rsidRDefault="00B91DB0" w:rsidP="00B26C7B">
                      <w:pPr>
                        <w:spacing w:after="0" w:line="240" w:lineRule="auto"/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</w:rPr>
                      </w:pPr>
                    </w:p>
                    <w:p w14:paraId="4D01FA3C" w14:textId="7F3EAEF9" w:rsidR="005C53EC" w:rsidRPr="00E2428D" w:rsidRDefault="00E2428D" w:rsidP="00B26C7B">
                      <w:pPr>
                        <w:spacing w:after="0" w:line="240" w:lineRule="auto"/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</w:rPr>
                      </w:pPr>
                      <w:r w:rsidRPr="00E2428D"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</w:rPr>
                        <w:t xml:space="preserve">Nyhetsbrev och rådgivning </w:t>
                      </w:r>
                    </w:p>
                    <w:p w14:paraId="0A56BF62" w14:textId="0FBE1304" w:rsidR="0037309D" w:rsidRPr="00CD6DCD" w:rsidRDefault="00EA1388" w:rsidP="00B26C7B">
                      <w:pPr>
                        <w:spacing w:after="0" w:line="240" w:lineRule="auto"/>
                        <w:rPr>
                          <w:rFonts w:ascii="Georgia" w:hAnsi="Georgia"/>
                          <w:b/>
                        </w:rPr>
                      </w:pPr>
                      <w:r w:rsidRPr="00722155">
                        <w:rPr>
                          <w:rFonts w:ascii="Palatino Linotype" w:hAnsi="Palatino Linotype"/>
                        </w:rPr>
                        <w:t>Som</w:t>
                      </w:r>
                      <w:r w:rsidR="0074085E" w:rsidRPr="00722155">
                        <w:rPr>
                          <w:rFonts w:ascii="Palatino Linotype" w:hAnsi="Palatino Linotype"/>
                        </w:rPr>
                        <w:t xml:space="preserve"> medlem </w:t>
                      </w:r>
                      <w:r w:rsidRPr="00722155">
                        <w:rPr>
                          <w:rFonts w:ascii="Palatino Linotype" w:hAnsi="Palatino Linotype"/>
                        </w:rPr>
                        <w:t xml:space="preserve">får du </w:t>
                      </w:r>
                      <w:r w:rsidR="00DE60AF" w:rsidRPr="00722155">
                        <w:rPr>
                          <w:rFonts w:ascii="Palatino Linotype" w:hAnsi="Palatino Linotype"/>
                        </w:rPr>
                        <w:t xml:space="preserve">RFS nyhetsbrev fyra gånger per </w:t>
                      </w:r>
                      <w:r w:rsidR="00990D62" w:rsidRPr="00722155">
                        <w:rPr>
                          <w:rFonts w:ascii="Palatino Linotype" w:hAnsi="Palatino Linotype"/>
                        </w:rPr>
                        <w:t>år</w:t>
                      </w:r>
                      <w:r w:rsidR="00990D62">
                        <w:rPr>
                          <w:rFonts w:ascii="Palatino Linotype" w:hAnsi="Palatino Linotype"/>
                        </w:rPr>
                        <w:t xml:space="preserve">, </w:t>
                      </w:r>
                      <w:r w:rsidR="00990D62" w:rsidRPr="00722155">
                        <w:rPr>
                          <w:rFonts w:ascii="Palatino Linotype" w:hAnsi="Palatino Linotype"/>
                        </w:rPr>
                        <w:t>erbjudanden</w:t>
                      </w:r>
                      <w:r w:rsidR="00795A81" w:rsidRPr="00722155">
                        <w:rPr>
                          <w:rFonts w:ascii="Palatino Linotype" w:hAnsi="Palatino Linotype"/>
                        </w:rPr>
                        <w:t xml:space="preserve"> att delta i våra digitala utbil</w:t>
                      </w:r>
                      <w:r w:rsidR="00366595" w:rsidRPr="00722155">
                        <w:rPr>
                          <w:rFonts w:ascii="Palatino Linotype" w:hAnsi="Palatino Linotype"/>
                        </w:rPr>
                        <w:t>dningar kostnadsfritt</w:t>
                      </w:r>
                      <w:r w:rsidR="00B91DB0">
                        <w:rPr>
                          <w:rFonts w:ascii="Palatino Linotype" w:hAnsi="Palatino Linotype"/>
                        </w:rPr>
                        <w:t xml:space="preserve"> samt rådgivning via RFS kansli. </w:t>
                      </w:r>
                    </w:p>
                    <w:p w14:paraId="0564D3D8" w14:textId="1F14B2ED" w:rsidR="003739D6" w:rsidRPr="00722155" w:rsidRDefault="008146D1" w:rsidP="00B26C7B">
                      <w:pPr>
                        <w:spacing w:after="0" w:line="240" w:lineRule="auto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</w:rPr>
                        <w:t>RFS</w:t>
                      </w:r>
                      <w:r w:rsidR="00217486"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</w:rPr>
                        <w:t>k</w:t>
                      </w:r>
                      <w:r w:rsidR="003739D6" w:rsidRPr="00722155"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</w:rPr>
                        <w:t>ontaktuppgifter</w:t>
                      </w:r>
                      <w:r w:rsidR="003739D6"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</w:rPr>
                        <w:t xml:space="preserve"> och information</w:t>
                      </w:r>
                      <w:r w:rsidR="00897A78"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</w:rPr>
                        <w:t>:</w:t>
                      </w:r>
                    </w:p>
                    <w:p w14:paraId="081FAE88" w14:textId="77777777" w:rsidR="003739D6" w:rsidRPr="00A01668" w:rsidRDefault="003739D6" w:rsidP="00B26C7B">
                      <w:pPr>
                        <w:spacing w:after="0" w:line="240" w:lineRule="auto"/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</w:rPr>
                      </w:pPr>
                      <w:r w:rsidRPr="00A01668"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</w:rPr>
                        <w:t xml:space="preserve">Hemsida: </w:t>
                      </w:r>
                      <w:hyperlink r:id="rId16" w:history="1">
                        <w:r w:rsidRPr="00A01668">
                          <w:rPr>
                            <w:rStyle w:val="Hyperlnk"/>
                            <w:rFonts w:ascii="Palatino Linotype" w:hAnsi="Palatino Linotype"/>
                            <w:b/>
                            <w:bCs/>
                            <w:i/>
                            <w:iCs/>
                          </w:rPr>
                          <w:t>www.rfs.se</w:t>
                        </w:r>
                      </w:hyperlink>
                    </w:p>
                    <w:p w14:paraId="42775F90" w14:textId="77777777" w:rsidR="003739D6" w:rsidRPr="00A01668" w:rsidRDefault="007D5784" w:rsidP="00B26C7B">
                      <w:pPr>
                        <w:spacing w:after="0" w:line="240" w:lineRule="auto"/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</w:rPr>
                      </w:pPr>
                      <w:hyperlink r:id="rId17" w:history="1">
                        <w:r w:rsidR="003739D6" w:rsidRPr="00A01668">
                          <w:rPr>
                            <w:rStyle w:val="Hyperlnk"/>
                            <w:rFonts w:ascii="Palatino Linotype" w:hAnsi="Palatino Linotype"/>
                            <w:b/>
                            <w:bCs/>
                            <w:i/>
                            <w:iCs/>
                          </w:rPr>
                          <w:t>www.facebook.com/riksfs</w:t>
                        </w:r>
                      </w:hyperlink>
                    </w:p>
                    <w:p w14:paraId="7899EE14" w14:textId="77777777" w:rsidR="003739D6" w:rsidRPr="00A01668" w:rsidRDefault="003739D6" w:rsidP="00B26C7B">
                      <w:pPr>
                        <w:spacing w:after="0" w:line="240" w:lineRule="auto"/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</w:rPr>
                      </w:pPr>
                      <w:proofErr w:type="spellStart"/>
                      <w:r w:rsidRPr="00A01668"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</w:rPr>
                        <w:t>Instagram</w:t>
                      </w:r>
                      <w:proofErr w:type="spellEnd"/>
                      <w:r w:rsidRPr="00A01668"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</w:rPr>
                        <w:t xml:space="preserve">: </w:t>
                      </w:r>
                      <w:proofErr w:type="spellStart"/>
                      <w:r w:rsidRPr="00A01668"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</w:rPr>
                        <w:t>rfs_forbundskansli</w:t>
                      </w:r>
                      <w:proofErr w:type="spellEnd"/>
                      <w:r w:rsidRPr="00A01668"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  <w:p w14:paraId="3CF8D12B" w14:textId="77777777" w:rsidR="00FD6CAC" w:rsidRPr="00A01668" w:rsidRDefault="00FD6CAC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46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7FCC9" wp14:editId="32226BB9">
                <wp:simplePos x="0" y="0"/>
                <wp:positionH relativeFrom="column">
                  <wp:posOffset>5053329</wp:posOffset>
                </wp:positionH>
                <wp:positionV relativeFrom="paragraph">
                  <wp:posOffset>109855</wp:posOffset>
                </wp:positionV>
                <wp:extent cx="4124325" cy="5843752"/>
                <wp:effectExtent l="0" t="0" r="9525" b="5080"/>
                <wp:wrapNone/>
                <wp:docPr id="1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5843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8060B" w14:textId="22775F30" w:rsidR="0074085E" w:rsidRPr="00722155" w:rsidRDefault="008346DE" w:rsidP="00B26C7B">
                            <w:pPr>
                              <w:spacing w:after="0" w:line="240" w:lineRule="auto"/>
                              <w:ind w:right="-361"/>
                              <w:rPr>
                                <w:rFonts w:ascii="Palatino Linotype" w:hAnsi="Palatino Linotype"/>
                                <w:b/>
                                <w:color w:val="31849B" w:themeColor="accent5" w:themeShade="BF"/>
                              </w:rPr>
                            </w:pPr>
                            <w:r w:rsidRPr="00722155">
                              <w:rPr>
                                <w:rFonts w:ascii="Palatino Linotype" w:hAnsi="Palatino Linotype"/>
                                <w:b/>
                                <w:color w:val="31849B" w:themeColor="accent5" w:themeShade="BF"/>
                              </w:rPr>
                              <w:t>Detta erbjuder vi dig genom föreningen</w:t>
                            </w:r>
                            <w:r w:rsidR="00897A78">
                              <w:rPr>
                                <w:rFonts w:ascii="Palatino Linotype" w:hAnsi="Palatino Linotype"/>
                                <w:b/>
                                <w:color w:val="31849B" w:themeColor="accent5" w:themeShade="BF"/>
                              </w:rPr>
                              <w:t>:</w:t>
                            </w:r>
                          </w:p>
                          <w:p w14:paraId="522F94DB" w14:textId="108C4C6E" w:rsidR="00C82BD1" w:rsidRDefault="004E0D18" w:rsidP="00E106A7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-361"/>
                              <w:rPr>
                                <w:rFonts w:ascii="Palatino Linotype" w:hAnsi="Palatino Linotype"/>
                                <w:bCs/>
                              </w:rPr>
                            </w:pPr>
                            <w:r w:rsidRPr="00E106A7">
                              <w:rPr>
                                <w:rFonts w:ascii="Palatino Linotype" w:hAnsi="Palatino Linotype"/>
                                <w:bCs/>
                              </w:rPr>
                              <w:t>T</w:t>
                            </w:r>
                            <w:r w:rsidR="00672CE4" w:rsidRPr="00E106A7">
                              <w:rPr>
                                <w:rFonts w:ascii="Palatino Linotype" w:hAnsi="Palatino Linotype"/>
                                <w:bCs/>
                              </w:rPr>
                              <w:t>emakvällar</w:t>
                            </w:r>
                            <w:r w:rsidR="00BC165A" w:rsidRPr="00E106A7">
                              <w:rPr>
                                <w:rFonts w:ascii="Palatino Linotype" w:hAnsi="Palatino Linotype"/>
                                <w:bCs/>
                              </w:rPr>
                              <w:t xml:space="preserve">, </w:t>
                            </w:r>
                            <w:r w:rsidR="001B388A" w:rsidRPr="00E106A7">
                              <w:rPr>
                                <w:rFonts w:ascii="Palatino Linotype" w:hAnsi="Palatino Linotype"/>
                                <w:bCs/>
                              </w:rPr>
                              <w:t>u</w:t>
                            </w:r>
                            <w:r w:rsidR="00B24580" w:rsidRPr="00E106A7">
                              <w:rPr>
                                <w:rFonts w:ascii="Palatino Linotype" w:hAnsi="Palatino Linotype"/>
                                <w:bCs/>
                              </w:rPr>
                              <w:t>tbildningar</w:t>
                            </w:r>
                          </w:p>
                          <w:p w14:paraId="6E25487E" w14:textId="5507F57C" w:rsidR="00B24580" w:rsidRPr="00E106A7" w:rsidRDefault="00C82BD1" w:rsidP="00E106A7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-361"/>
                              <w:rPr>
                                <w:rFonts w:ascii="Palatino Linotype" w:hAnsi="Palatino Linotype"/>
                                <w:bCs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Cs/>
                              </w:rPr>
                              <w:t>S</w:t>
                            </w:r>
                            <w:r w:rsidR="00A435EE" w:rsidRPr="00E106A7">
                              <w:rPr>
                                <w:rFonts w:ascii="Palatino Linotype" w:hAnsi="Palatino Linotype"/>
                                <w:bCs/>
                              </w:rPr>
                              <w:t>tudiebesök</w:t>
                            </w:r>
                            <w:r w:rsidR="004E0D18" w:rsidRPr="00E106A7">
                              <w:rPr>
                                <w:rFonts w:ascii="Palatino Linotype" w:hAnsi="Palatino Linotype"/>
                                <w:bCs/>
                              </w:rPr>
                              <w:t>, studiecirklar</w:t>
                            </w:r>
                            <w:r w:rsidR="00A663FA" w:rsidRPr="00E106A7">
                              <w:rPr>
                                <w:rFonts w:ascii="Palatino Linotype" w:hAnsi="Palatino Linotype"/>
                                <w:bCs/>
                              </w:rPr>
                              <w:t xml:space="preserve"> </w:t>
                            </w:r>
                          </w:p>
                          <w:p w14:paraId="564B1B00" w14:textId="65D0F49E" w:rsidR="007A0D12" w:rsidRDefault="00072B49" w:rsidP="00B26C7B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-361"/>
                              <w:rPr>
                                <w:rFonts w:ascii="Palatino Linotype" w:hAnsi="Palatino Linotype"/>
                                <w:bCs/>
                              </w:rPr>
                            </w:pPr>
                            <w:r w:rsidRPr="00E106A7">
                              <w:rPr>
                                <w:rFonts w:ascii="Palatino Linotype" w:hAnsi="Palatino Linotype"/>
                                <w:bCs/>
                              </w:rPr>
                              <w:t>G</w:t>
                            </w:r>
                            <w:r w:rsidR="00B5299D" w:rsidRPr="00E106A7">
                              <w:rPr>
                                <w:rFonts w:ascii="Palatino Linotype" w:hAnsi="Palatino Linotype"/>
                                <w:bCs/>
                              </w:rPr>
                              <w:t>emenskapsträffar</w:t>
                            </w:r>
                            <w:r w:rsidR="00B24580" w:rsidRPr="00E106A7">
                              <w:rPr>
                                <w:rFonts w:ascii="Palatino Linotype" w:hAnsi="Palatino Linotype"/>
                                <w:bCs/>
                              </w:rPr>
                              <w:t xml:space="preserve"> med erfarenhetsutbyte</w:t>
                            </w:r>
                            <w:r w:rsidR="0094355F" w:rsidRPr="00E106A7">
                              <w:rPr>
                                <w:rFonts w:ascii="Palatino Linotype" w:hAnsi="Palatino Linotype"/>
                                <w:bCs/>
                              </w:rPr>
                              <w:t>, v</w:t>
                            </w:r>
                            <w:r w:rsidR="00184FE7" w:rsidRPr="00E106A7">
                              <w:rPr>
                                <w:rFonts w:ascii="Palatino Linotype" w:hAnsi="Palatino Linotype"/>
                                <w:bCs/>
                              </w:rPr>
                              <w:t xml:space="preserve">ilket kan öka </w:t>
                            </w:r>
                            <w:r w:rsidR="0094355F" w:rsidRPr="00E106A7">
                              <w:rPr>
                                <w:rFonts w:ascii="Palatino Linotype" w:hAnsi="Palatino Linotype"/>
                                <w:bCs/>
                              </w:rPr>
                              <w:t xml:space="preserve">din </w:t>
                            </w:r>
                            <w:r w:rsidR="00184FE7" w:rsidRPr="00E106A7">
                              <w:rPr>
                                <w:rFonts w:ascii="Palatino Linotype" w:hAnsi="Palatino Linotype"/>
                                <w:bCs/>
                              </w:rPr>
                              <w:t>kunskap inom rättsväsende</w:t>
                            </w:r>
                            <w:r w:rsidR="0094355F" w:rsidRPr="00E106A7">
                              <w:rPr>
                                <w:rFonts w:ascii="Palatino Linotype" w:hAnsi="Palatino Linotype"/>
                                <w:bCs/>
                              </w:rPr>
                              <w:t>t</w:t>
                            </w:r>
                            <w:r w:rsidR="00330DCE">
                              <w:rPr>
                                <w:rFonts w:ascii="Palatino Linotype" w:hAnsi="Palatino Linotype"/>
                                <w:bCs/>
                              </w:rPr>
                              <w:t xml:space="preserve"> </w:t>
                            </w:r>
                            <w:r w:rsidR="007A0D12">
                              <w:rPr>
                                <w:rFonts w:ascii="Palatino Linotype" w:hAnsi="Palatino Linotype"/>
                                <w:bCs/>
                              </w:rPr>
                              <w:t xml:space="preserve">och </w:t>
                            </w:r>
                            <w:r w:rsidR="007A0D12" w:rsidRPr="00E106A7">
                              <w:rPr>
                                <w:rFonts w:ascii="Palatino Linotype" w:hAnsi="Palatino Linotype"/>
                                <w:bCs/>
                              </w:rPr>
                              <w:t>olika</w:t>
                            </w:r>
                            <w:r w:rsidR="00184FE7" w:rsidRPr="00E106A7">
                              <w:rPr>
                                <w:rFonts w:ascii="Palatino Linotype" w:hAnsi="Palatino Linotype"/>
                                <w:bCs/>
                              </w:rPr>
                              <w:t xml:space="preserve"> sociala</w:t>
                            </w:r>
                            <w:r w:rsidR="007A0D12">
                              <w:rPr>
                                <w:rFonts w:ascii="Palatino Linotype" w:hAnsi="Palatino Linotype"/>
                                <w:bCs/>
                              </w:rPr>
                              <w:t xml:space="preserve"> </w:t>
                            </w:r>
                          </w:p>
                          <w:p w14:paraId="1ED5CB12" w14:textId="07D37563" w:rsidR="00672CE4" w:rsidRPr="00E106A7" w:rsidRDefault="00184FE7" w:rsidP="007A0D12">
                            <w:pPr>
                              <w:pStyle w:val="Liststycke"/>
                              <w:spacing w:after="0" w:line="240" w:lineRule="auto"/>
                              <w:ind w:right="-361"/>
                              <w:rPr>
                                <w:rFonts w:ascii="Palatino Linotype" w:hAnsi="Palatino Linotype"/>
                                <w:bCs/>
                              </w:rPr>
                            </w:pPr>
                            <w:r w:rsidRPr="00E106A7">
                              <w:rPr>
                                <w:rFonts w:ascii="Palatino Linotype" w:hAnsi="Palatino Linotype"/>
                                <w:bCs/>
                              </w:rPr>
                              <w:t>områden</w:t>
                            </w:r>
                          </w:p>
                          <w:p w14:paraId="2FE52809" w14:textId="4C3D5591" w:rsidR="00CA29F1" w:rsidRPr="00E106A7" w:rsidRDefault="00C92736" w:rsidP="00E106A7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right="-361"/>
                              <w:rPr>
                                <w:rFonts w:ascii="Palatino Linotype" w:hAnsi="Palatino Linotype"/>
                                <w:bCs/>
                              </w:rPr>
                            </w:pPr>
                            <w:r w:rsidRPr="00E106A7">
                              <w:rPr>
                                <w:rFonts w:ascii="Palatino Linotype" w:hAnsi="Palatino Linotype"/>
                                <w:bCs/>
                              </w:rPr>
                              <w:t xml:space="preserve">Myndighetssamverkan </w:t>
                            </w:r>
                          </w:p>
                          <w:p w14:paraId="4F38C908" w14:textId="77777777" w:rsidR="00AC33DF" w:rsidRDefault="00AC33DF" w:rsidP="00B26C7B">
                            <w:pPr>
                              <w:spacing w:after="0" w:line="240" w:lineRule="auto"/>
                              <w:ind w:right="-363"/>
                              <w:rPr>
                                <w:rFonts w:ascii="Palatino Linotype" w:hAnsi="Palatino Linotype"/>
                                <w:b/>
                                <w:color w:val="31849B" w:themeColor="accent5" w:themeShade="BF"/>
                              </w:rPr>
                            </w:pPr>
                          </w:p>
                          <w:p w14:paraId="35CACCC8" w14:textId="76FBCF3B" w:rsidR="00634C00" w:rsidRDefault="00634C00" w:rsidP="00B26C7B">
                            <w:pPr>
                              <w:spacing w:after="0" w:line="240" w:lineRule="auto"/>
                              <w:ind w:right="-363"/>
                              <w:rPr>
                                <w:rFonts w:ascii="Palatino Linotype" w:hAnsi="Palatino Linotype"/>
                                <w:b/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31849B" w:themeColor="accent5" w:themeShade="BF"/>
                              </w:rPr>
                              <w:t>Detta kan du bidra med i föreningen</w:t>
                            </w:r>
                            <w:r w:rsidR="00897A78">
                              <w:rPr>
                                <w:rFonts w:ascii="Palatino Linotype" w:hAnsi="Palatino Linotype"/>
                                <w:b/>
                                <w:color w:val="31849B" w:themeColor="accent5" w:themeShade="BF"/>
                              </w:rPr>
                              <w:t>:</w:t>
                            </w:r>
                          </w:p>
                          <w:p w14:paraId="794163E6" w14:textId="3B3EDDFD" w:rsidR="00634C00" w:rsidRPr="00AC33DF" w:rsidRDefault="00EE689B" w:rsidP="00AC33DF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right="-363"/>
                              <w:rPr>
                                <w:rFonts w:ascii="Palatino Linotype" w:hAnsi="Palatino Linotype"/>
                                <w:bCs/>
                              </w:rPr>
                            </w:pPr>
                            <w:r w:rsidRPr="00AC33DF">
                              <w:rPr>
                                <w:rFonts w:ascii="Palatino Linotype" w:hAnsi="Palatino Linotype"/>
                                <w:bCs/>
                              </w:rPr>
                              <w:t xml:space="preserve">Dela med dig av dina erfarenheter </w:t>
                            </w:r>
                            <w:r w:rsidR="00AC33DF" w:rsidRPr="00AC33DF">
                              <w:rPr>
                                <w:rFonts w:ascii="Palatino Linotype" w:hAnsi="Palatino Linotype"/>
                                <w:bCs/>
                              </w:rPr>
                              <w:t>i</w:t>
                            </w:r>
                            <w:r w:rsidR="00730C6B" w:rsidRPr="00AC33DF">
                              <w:rPr>
                                <w:rFonts w:ascii="Palatino Linotype" w:hAnsi="Palatino Linotype"/>
                                <w:bCs/>
                              </w:rPr>
                              <w:t xml:space="preserve"> </w:t>
                            </w:r>
                            <w:r w:rsidR="00AC33DF" w:rsidRPr="00AC33DF">
                              <w:rPr>
                                <w:rFonts w:ascii="Palatino Linotype" w:hAnsi="Palatino Linotype"/>
                                <w:bCs/>
                              </w:rPr>
                              <w:t xml:space="preserve">dina uppdrag </w:t>
                            </w:r>
                          </w:p>
                          <w:p w14:paraId="706CE527" w14:textId="5E64BBEF" w:rsidR="00387AEE" w:rsidRDefault="00D61FE2" w:rsidP="00AC33DF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right="-363"/>
                              <w:rPr>
                                <w:rFonts w:ascii="Palatino Linotype" w:hAnsi="Palatino Linotype"/>
                                <w:bCs/>
                              </w:rPr>
                            </w:pPr>
                            <w:r w:rsidRPr="00AC33DF">
                              <w:rPr>
                                <w:rFonts w:ascii="Palatino Linotype" w:hAnsi="Palatino Linotype"/>
                                <w:bCs/>
                              </w:rPr>
                              <w:t>Ge och få stöd i uppdragen</w:t>
                            </w:r>
                            <w:r w:rsidR="00A7585A" w:rsidRPr="00AC33DF">
                              <w:rPr>
                                <w:rFonts w:ascii="Palatino Linotype" w:hAnsi="Palatino Linotype"/>
                                <w:bCs/>
                              </w:rPr>
                              <w:t xml:space="preserve"> vid erfarenhetsutbyten </w:t>
                            </w:r>
                          </w:p>
                          <w:p w14:paraId="6E2D43F1" w14:textId="6B6C380B" w:rsidR="000D4300" w:rsidRPr="000D4300" w:rsidRDefault="000D4300" w:rsidP="000D4300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right="-363"/>
                              <w:rPr>
                                <w:rFonts w:ascii="Palatino Linotype" w:hAnsi="Palatino Linotype"/>
                                <w:bCs/>
                              </w:rPr>
                            </w:pPr>
                            <w:r w:rsidRPr="00AC33DF">
                              <w:rPr>
                                <w:rFonts w:ascii="Palatino Linotype" w:hAnsi="Palatino Linotype"/>
                                <w:bCs/>
                              </w:rPr>
                              <w:t>Lära känna andra frivilliga samhällsarbetare</w:t>
                            </w:r>
                          </w:p>
                          <w:p w14:paraId="44EF348F" w14:textId="385E95FC" w:rsidR="00B628C8" w:rsidRPr="005C2557" w:rsidRDefault="00AC33DF" w:rsidP="005C2557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right="-363"/>
                              <w:rPr>
                                <w:rFonts w:ascii="Palatino Linotype" w:hAnsi="Palatino Linotype"/>
                                <w:bCs/>
                              </w:rPr>
                            </w:pPr>
                            <w:r w:rsidRPr="00AC33DF">
                              <w:rPr>
                                <w:rFonts w:ascii="Palatino Linotype" w:hAnsi="Palatino Linotype"/>
                                <w:bCs/>
                              </w:rPr>
                              <w:t xml:space="preserve">Vara delaktig och påverka lokalt i föreningen </w:t>
                            </w:r>
                            <w:r w:rsidR="005C2557">
                              <w:rPr>
                                <w:rFonts w:ascii="Palatino Linotype" w:hAnsi="Palatino Linotype"/>
                                <w:bCs/>
                              </w:rPr>
                              <w:t>genom att b</w:t>
                            </w:r>
                            <w:r w:rsidR="00B628C8" w:rsidRPr="005C2557">
                              <w:rPr>
                                <w:rFonts w:ascii="Palatino Linotype" w:hAnsi="Palatino Linotype"/>
                                <w:bCs/>
                              </w:rPr>
                              <w:t xml:space="preserve">idra med dina perspektiv på </w:t>
                            </w:r>
                            <w:r w:rsidR="005C2557">
                              <w:rPr>
                                <w:rFonts w:ascii="Palatino Linotype" w:hAnsi="Palatino Linotype"/>
                                <w:bCs/>
                              </w:rPr>
                              <w:t>utvecklingsområden</w:t>
                            </w:r>
                          </w:p>
                          <w:p w14:paraId="65D61089" w14:textId="77777777" w:rsidR="00B51D28" w:rsidRDefault="00B51D28" w:rsidP="00B26C7B">
                            <w:pPr>
                              <w:spacing w:after="0" w:line="240" w:lineRule="auto"/>
                              <w:ind w:right="-363"/>
                              <w:rPr>
                                <w:rFonts w:ascii="Palatino Linotype" w:hAnsi="Palatino Linotype"/>
                                <w:b/>
                                <w:color w:val="31849B" w:themeColor="accent5" w:themeShade="BF"/>
                              </w:rPr>
                            </w:pPr>
                          </w:p>
                          <w:p w14:paraId="6022F1D1" w14:textId="63343B5B" w:rsidR="006111DC" w:rsidRDefault="00AC33DF" w:rsidP="00B26C7B">
                            <w:pPr>
                              <w:spacing w:after="0" w:line="240" w:lineRule="auto"/>
                              <w:ind w:right="-363"/>
                              <w:rPr>
                                <w:rFonts w:ascii="Palatino Linotype" w:hAnsi="Palatino Linotype"/>
                              </w:rPr>
                            </w:pPr>
                            <w:r w:rsidRPr="00AC33DF">
                              <w:rPr>
                                <w:rFonts w:ascii="Palatino Linotype" w:hAnsi="Palatino Linotype"/>
                                <w:b/>
                                <w:color w:val="31849B" w:themeColor="accent5" w:themeShade="BF"/>
                              </w:rPr>
                              <w:t xml:space="preserve">Välkommen som </w:t>
                            </w:r>
                            <w:r w:rsidR="00CA29F1" w:rsidRPr="00AC33DF">
                              <w:rPr>
                                <w:rFonts w:ascii="Palatino Linotype" w:hAnsi="Palatino Linotype"/>
                                <w:b/>
                                <w:color w:val="31849B" w:themeColor="accent5" w:themeShade="BF"/>
                              </w:rPr>
                              <w:t>medlem</w:t>
                            </w:r>
                            <w:r w:rsidR="00CA29F1" w:rsidRPr="00722155">
                              <w:rPr>
                                <w:rFonts w:ascii="Georgia" w:hAnsi="Georgia"/>
                                <w:b/>
                              </w:rPr>
                              <w:br/>
                            </w:r>
                            <w:r w:rsidR="00CA29F1" w:rsidRPr="00722155">
                              <w:rPr>
                                <w:rFonts w:ascii="Palatino Linotype" w:hAnsi="Palatino Linotype"/>
                              </w:rPr>
                              <w:t>Medlemsavgiften är</w:t>
                            </w:r>
                            <w:r w:rsidR="00CA29F1" w:rsidRPr="00D7131B">
                              <w:rPr>
                                <w:rFonts w:ascii="Palatino Linotype" w:hAnsi="Palatino Linotype"/>
                                <w:color w:val="FF0000"/>
                              </w:rPr>
                              <w:t xml:space="preserve"> </w:t>
                            </w:r>
                            <w:r w:rsidR="007802F6" w:rsidRPr="00D7131B">
                              <w:rPr>
                                <w:rFonts w:ascii="Palatino Linotype" w:hAnsi="Palatino Linotype"/>
                                <w:b/>
                                <w:bCs/>
                                <w:color w:val="FF0000"/>
                              </w:rPr>
                              <w:t>x</w:t>
                            </w:r>
                            <w:r w:rsidR="0094355F" w:rsidRPr="00D7131B">
                              <w:rPr>
                                <w:rFonts w:ascii="Palatino Linotype" w:hAnsi="Palatino Linotype"/>
                                <w:b/>
                                <w:bCs/>
                                <w:color w:val="FF0000"/>
                              </w:rPr>
                              <w:t>xx</w:t>
                            </w:r>
                            <w:r w:rsidR="00BE2954" w:rsidRPr="00D7131B">
                              <w:rPr>
                                <w:rFonts w:ascii="Palatino Linotype" w:hAnsi="Palatino Linotype"/>
                                <w:color w:val="FF0000"/>
                              </w:rPr>
                              <w:t xml:space="preserve"> </w:t>
                            </w:r>
                            <w:r w:rsidR="00CA29F1" w:rsidRPr="00722155">
                              <w:rPr>
                                <w:rFonts w:ascii="Palatino Linotype" w:hAnsi="Palatino Linotype"/>
                              </w:rPr>
                              <w:t xml:space="preserve">kronor per </w:t>
                            </w:r>
                            <w:r w:rsidR="00F31746" w:rsidRPr="00722155">
                              <w:rPr>
                                <w:rFonts w:ascii="Palatino Linotype" w:hAnsi="Palatino Linotype"/>
                              </w:rPr>
                              <w:t>år</w:t>
                            </w:r>
                            <w:r w:rsidR="00F31746">
                              <w:rPr>
                                <w:rFonts w:ascii="Palatino Linotype" w:hAnsi="Palatino Linotype"/>
                              </w:rPr>
                              <w:t>,</w:t>
                            </w:r>
                            <w:r w:rsidR="00547935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D53C42" w:rsidRPr="00722155">
                              <w:rPr>
                                <w:rFonts w:ascii="Palatino Linotype" w:hAnsi="Palatino Linotype"/>
                              </w:rPr>
                              <w:t>extra</w:t>
                            </w:r>
                            <w:r w:rsidR="00F31746">
                              <w:rPr>
                                <w:rFonts w:ascii="Palatino Linotype" w:hAnsi="Palatino Linotype"/>
                              </w:rPr>
                              <w:t xml:space="preserve"> ansvars</w:t>
                            </w:r>
                            <w:r w:rsidR="00D53C42" w:rsidRPr="00722155">
                              <w:rPr>
                                <w:rFonts w:ascii="Palatino Linotype" w:hAnsi="Palatino Linotype"/>
                              </w:rPr>
                              <w:t xml:space="preserve">försäkring </w:t>
                            </w:r>
                          </w:p>
                          <w:p w14:paraId="74E1FC2E" w14:textId="6EC39473" w:rsidR="00A52EE8" w:rsidRPr="00722155" w:rsidRDefault="00D53C42" w:rsidP="00B26C7B">
                            <w:pPr>
                              <w:spacing w:after="0" w:line="240" w:lineRule="auto"/>
                              <w:ind w:right="-363"/>
                              <w:rPr>
                                <w:rFonts w:ascii="Palatino Linotype" w:hAnsi="Palatino Linotype"/>
                              </w:rPr>
                            </w:pPr>
                            <w:r w:rsidRPr="00722155">
                              <w:rPr>
                                <w:rFonts w:ascii="Palatino Linotype" w:hAnsi="Palatino Linotype"/>
                              </w:rPr>
                              <w:t>205 kr/år</w:t>
                            </w:r>
                            <w:r w:rsidR="0099664B" w:rsidRPr="00722155">
                              <w:rPr>
                                <w:rFonts w:ascii="Palatino Linotype" w:hAnsi="Palatino Linotype"/>
                              </w:rPr>
                              <w:t xml:space="preserve">. </w:t>
                            </w:r>
                          </w:p>
                          <w:p w14:paraId="44FD968D" w14:textId="77777777" w:rsidR="00AC33DF" w:rsidRDefault="00AC33DF" w:rsidP="00B26C7B">
                            <w:pPr>
                              <w:spacing w:after="0" w:line="240" w:lineRule="auto"/>
                              <w:ind w:right="-361"/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</w:rPr>
                            </w:pPr>
                          </w:p>
                          <w:p w14:paraId="4007296F" w14:textId="111E113A" w:rsidR="00017C2D" w:rsidRPr="00AC33DF" w:rsidRDefault="008C723B" w:rsidP="00B26C7B">
                            <w:pPr>
                              <w:spacing w:after="0" w:line="240" w:lineRule="auto"/>
                              <w:ind w:right="-361"/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</w:rPr>
                            </w:pPr>
                            <w:r w:rsidRPr="00547935"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</w:rPr>
                              <w:t>För att bli medlem</w:t>
                            </w:r>
                            <w:r w:rsidR="00A52EE8" w:rsidRPr="00547935"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</w:rPr>
                              <w:t xml:space="preserve">: </w:t>
                            </w:r>
                            <w:r w:rsidR="00A97341" w:rsidRPr="00547935"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</w:rPr>
                              <w:t>a)</w:t>
                            </w:r>
                            <w:r w:rsidR="00A97341" w:rsidRPr="00547935">
                              <w:rPr>
                                <w:rFonts w:ascii="Palatino Linotype" w:hAnsi="Palatino Linotype"/>
                                <w:color w:val="31849B" w:themeColor="accent5" w:themeShade="BF"/>
                              </w:rPr>
                              <w:t xml:space="preserve"> </w:t>
                            </w:r>
                            <w:r w:rsidR="00A52EE8" w:rsidRPr="00722155">
                              <w:rPr>
                                <w:rFonts w:ascii="Palatino Linotype" w:hAnsi="Palatino Linotype"/>
                              </w:rPr>
                              <w:t>fyll i medlemsansökan på RFS hemsida</w:t>
                            </w:r>
                            <w:r w:rsidR="00FF0363" w:rsidRPr="00722155">
                              <w:rPr>
                                <w:rFonts w:ascii="Palatino Linotype" w:hAnsi="Palatino Linotype"/>
                              </w:rPr>
                              <w:t xml:space="preserve"> (första sidan)</w:t>
                            </w:r>
                            <w:r w:rsidR="00A97341" w:rsidRPr="00547935">
                              <w:rPr>
                                <w:rFonts w:ascii="Palatino Linotype" w:hAnsi="Palatino Linotype"/>
                                <w:color w:val="31849B" w:themeColor="accent5" w:themeShade="BF"/>
                              </w:rPr>
                              <w:t xml:space="preserve"> </w:t>
                            </w:r>
                            <w:r w:rsidR="00A97341" w:rsidRPr="00547935"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</w:rPr>
                              <w:t>b)</w:t>
                            </w:r>
                            <w:r w:rsidR="00A97341" w:rsidRPr="00547935">
                              <w:rPr>
                                <w:rFonts w:ascii="Palatino Linotype" w:hAnsi="Palatino Linotype"/>
                                <w:color w:val="31849B" w:themeColor="accent5" w:themeShade="BF"/>
                              </w:rPr>
                              <w:t xml:space="preserve"> </w:t>
                            </w:r>
                            <w:r w:rsidR="00CA29F1" w:rsidRPr="00722155">
                              <w:rPr>
                                <w:rFonts w:ascii="Palatino Linotype" w:hAnsi="Palatino Linotype"/>
                              </w:rPr>
                              <w:t>betala</w:t>
                            </w:r>
                            <w:r w:rsidR="00A43A8F" w:rsidRPr="00722155">
                              <w:rPr>
                                <w:rFonts w:ascii="Palatino Linotype" w:hAnsi="Palatino Linotype"/>
                              </w:rPr>
                              <w:t xml:space="preserve"> medlemsavgiften</w:t>
                            </w:r>
                            <w:r w:rsidR="000E5597" w:rsidRPr="00722155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A43A8F" w:rsidRPr="00722155">
                              <w:rPr>
                                <w:rFonts w:ascii="Palatino Linotype" w:hAnsi="Palatino Linotype"/>
                              </w:rPr>
                              <w:t xml:space="preserve">till vårt </w:t>
                            </w:r>
                            <w:r w:rsidR="0059595C" w:rsidRPr="00722155">
                              <w:rPr>
                                <w:rFonts w:ascii="Palatino Linotype" w:hAnsi="Palatino Linotype"/>
                              </w:rPr>
                              <w:t>BG</w:t>
                            </w:r>
                            <w:r w:rsidR="000C2669" w:rsidRPr="00D7131B">
                              <w:rPr>
                                <w:rFonts w:ascii="Palatino Linotype" w:hAnsi="Palatino Linotype"/>
                                <w:color w:val="FF0000"/>
                              </w:rPr>
                              <w:t xml:space="preserve"> </w:t>
                            </w:r>
                            <w:r w:rsidR="00547935" w:rsidRPr="00D7131B">
                              <w:rPr>
                                <w:rFonts w:ascii="Palatino Linotype" w:hAnsi="Palatino Linotype"/>
                                <w:b/>
                                <w:bCs/>
                                <w:color w:val="FF0000"/>
                              </w:rPr>
                              <w:t>xxx</w:t>
                            </w:r>
                            <w:r w:rsidR="000E5597" w:rsidRPr="00722155">
                              <w:rPr>
                                <w:rFonts w:ascii="Palatino Linotype" w:hAnsi="Palatino Linotype"/>
                              </w:rPr>
                              <w:t>.</w:t>
                            </w:r>
                            <w:r w:rsidR="00CA29F1" w:rsidRPr="00722155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</w:p>
                          <w:p w14:paraId="24C37893" w14:textId="77777777" w:rsidR="00D7131B" w:rsidRDefault="00AC4441" w:rsidP="00B26C7B">
                            <w:pPr>
                              <w:spacing w:after="0" w:line="240" w:lineRule="auto"/>
                              <w:ind w:right="-363"/>
                              <w:rPr>
                                <w:rFonts w:ascii="Palatino Linotype" w:hAnsi="Palatino Linotype"/>
                              </w:rPr>
                            </w:pPr>
                            <w:r w:rsidRPr="00D2235A"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</w:rPr>
                              <w:t>Obs!</w:t>
                            </w:r>
                            <w:r w:rsidRPr="00D2235A">
                              <w:rPr>
                                <w:rFonts w:ascii="Palatino Linotype" w:hAnsi="Palatino Linotype"/>
                                <w:color w:val="31849B" w:themeColor="accent5" w:themeShade="BF"/>
                              </w:rPr>
                              <w:t xml:space="preserve"> </w:t>
                            </w:r>
                            <w:r w:rsidRPr="00722155">
                              <w:rPr>
                                <w:rFonts w:ascii="Palatino Linotype" w:hAnsi="Palatino Linotype"/>
                              </w:rPr>
                              <w:t>På BG inbetalningen</w:t>
                            </w:r>
                            <w:r w:rsidR="00017C2D" w:rsidRPr="00722155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292CA4">
                              <w:rPr>
                                <w:rFonts w:ascii="Palatino Linotype" w:hAnsi="Palatino Linotype"/>
                              </w:rPr>
                              <w:t>uppge</w:t>
                            </w:r>
                            <w:r w:rsidR="00017C2D" w:rsidRPr="00722155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203D1">
                              <w:rPr>
                                <w:rFonts w:ascii="Palatino Linotype" w:hAnsi="Palatino Linotype"/>
                              </w:rPr>
                              <w:t>namn, adress</w:t>
                            </w:r>
                            <w:r w:rsidR="00AE1782">
                              <w:rPr>
                                <w:rFonts w:ascii="Palatino Linotype" w:hAnsi="Palatino Linotype"/>
                              </w:rPr>
                              <w:t xml:space="preserve">, </w:t>
                            </w:r>
                            <w:r w:rsidR="00F95BC8">
                              <w:rPr>
                                <w:rFonts w:ascii="Palatino Linotype" w:hAnsi="Palatino Linotype"/>
                              </w:rPr>
                              <w:t>mobilnummer</w:t>
                            </w:r>
                            <w:r w:rsidR="00D7131B">
                              <w:rPr>
                                <w:rFonts w:ascii="Palatino Linotype" w:hAnsi="Palatino Linotype"/>
                              </w:rPr>
                              <w:t xml:space="preserve">, </w:t>
                            </w:r>
                          </w:p>
                          <w:p w14:paraId="2305CA63" w14:textId="302525E6" w:rsidR="00950D88" w:rsidRDefault="00FE483B" w:rsidP="00FE483B">
                            <w:pPr>
                              <w:spacing w:after="0" w:line="240" w:lineRule="auto"/>
                              <w:ind w:right="-363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D7131B">
                              <w:rPr>
                                <w:rFonts w:ascii="Palatino Linotype" w:hAnsi="Palatino Linotype"/>
                              </w:rPr>
                              <w:t>e-post</w:t>
                            </w:r>
                            <w:r w:rsidR="00292CA4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D7131B">
                              <w:rPr>
                                <w:rFonts w:ascii="Palatino Linotype" w:hAnsi="Palatino Linotype"/>
                              </w:rPr>
                              <w:t xml:space="preserve">och uppdrag </w:t>
                            </w:r>
                            <w:r w:rsidR="00BA4D5A">
                              <w:rPr>
                                <w:rFonts w:ascii="Palatino Linotype" w:hAnsi="Palatino Linotype"/>
                              </w:rPr>
                              <w:t xml:space="preserve">så </w:t>
                            </w:r>
                            <w:r w:rsidR="00F95BC8" w:rsidRPr="00722155">
                              <w:rPr>
                                <w:rFonts w:ascii="Palatino Linotype" w:hAnsi="Palatino Linotype"/>
                              </w:rPr>
                              <w:t>vi</w:t>
                            </w:r>
                            <w:r w:rsidR="00017C2D" w:rsidRPr="00722155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FB6157">
                              <w:rPr>
                                <w:rFonts w:ascii="Palatino Linotype" w:hAnsi="Palatino Linotype"/>
                              </w:rPr>
                              <w:t xml:space="preserve">lätt </w:t>
                            </w:r>
                            <w:r w:rsidR="00BA4D5A">
                              <w:rPr>
                                <w:rFonts w:ascii="Palatino Linotype" w:hAnsi="Palatino Linotype"/>
                              </w:rPr>
                              <w:t xml:space="preserve">kan </w:t>
                            </w:r>
                            <w:r w:rsidR="00FB6157" w:rsidRPr="00722155">
                              <w:rPr>
                                <w:rFonts w:ascii="Palatino Linotype" w:hAnsi="Palatino Linotype"/>
                              </w:rPr>
                              <w:t>koppla</w:t>
                            </w:r>
                            <w:r w:rsidR="00017C2D" w:rsidRPr="00722155">
                              <w:rPr>
                                <w:rFonts w:ascii="Palatino Linotype" w:hAnsi="Palatino Linotype"/>
                              </w:rPr>
                              <w:t xml:space="preserve"> ihop det med</w:t>
                            </w:r>
                          </w:p>
                          <w:p w14:paraId="053DBD5C" w14:textId="2B6FCD27" w:rsidR="003A246D" w:rsidRDefault="00017C2D" w:rsidP="00B26C7B">
                            <w:pPr>
                              <w:spacing w:after="0" w:line="240" w:lineRule="auto"/>
                              <w:ind w:right="-363"/>
                              <w:rPr>
                                <w:rFonts w:ascii="Palatino Linotype" w:hAnsi="Palatino Linotype"/>
                              </w:rPr>
                            </w:pPr>
                            <w:r w:rsidRPr="00722155">
                              <w:rPr>
                                <w:rFonts w:ascii="Palatino Linotype" w:hAnsi="Palatino Linotype"/>
                              </w:rPr>
                              <w:t xml:space="preserve"> din medlemsansökan. </w:t>
                            </w:r>
                            <w:r w:rsidR="00950D88">
                              <w:rPr>
                                <w:rFonts w:ascii="Palatino Linotype" w:hAnsi="Palatino Linotype"/>
                              </w:rPr>
                              <w:t xml:space="preserve">  </w:t>
                            </w:r>
                          </w:p>
                          <w:p w14:paraId="4ACFF22A" w14:textId="77777777" w:rsidR="00950D88" w:rsidRPr="00722155" w:rsidRDefault="00950D88" w:rsidP="00B26C7B">
                            <w:pPr>
                              <w:spacing w:after="0" w:line="240" w:lineRule="auto"/>
                              <w:ind w:right="-363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1ECC07F7" w14:textId="2B4777DE" w:rsidR="00FC6754" w:rsidRPr="00231318" w:rsidRDefault="00EA1388" w:rsidP="00B26C7B">
                            <w:pPr>
                              <w:spacing w:after="0" w:line="240" w:lineRule="auto"/>
                              <w:ind w:right="-361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231318">
                              <w:rPr>
                                <w:rFonts w:ascii="Palatino Linotype" w:hAnsi="Palatino Linotype"/>
                                <w:b/>
                                <w:color w:val="31849B" w:themeColor="accent5" w:themeShade="BF"/>
                                <w:sz w:val="20"/>
                                <w:szCs w:val="20"/>
                              </w:rPr>
                              <w:t>Om medlemsregistret:</w:t>
                            </w:r>
                            <w:r w:rsidRPr="00231318">
                              <w:rPr>
                                <w:rFonts w:ascii="Palatino Linotype" w:hAnsi="Palatino Linotype"/>
                                <w:color w:val="31849B" w:themeColor="accent5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1318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När du registrerar dig som medlem </w:t>
                            </w:r>
                            <w:r w:rsidRPr="00231318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br/>
                            </w:r>
                            <w:r w:rsidR="00DF4623" w:rsidRPr="00231318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accepterar du </w:t>
                            </w:r>
                            <w:r w:rsidRPr="00231318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att dina personuppgifter sparas i föreningens och RFS medlemsregister. Personuppgifterna används enbart till medlemshantering och informationsutskick. Läs mer: </w:t>
                            </w:r>
                            <w:hyperlink r:id="rId18" w:history="1">
                              <w:r w:rsidR="00D42A80" w:rsidRPr="00231318">
                                <w:rPr>
                                  <w:rStyle w:val="Hyperlnk"/>
                                  <w:rFonts w:ascii="Palatino Linotype" w:hAnsi="Palatino Linotype"/>
                                  <w:sz w:val="20"/>
                                  <w:szCs w:val="20"/>
                                </w:rPr>
                                <w:t>www.rfs.se/medlemsregister</w:t>
                              </w:r>
                            </w:hyperlink>
                            <w:r w:rsidR="00D42A80" w:rsidRPr="00231318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D97CD92" w14:textId="77777777" w:rsidR="006532E0" w:rsidRPr="00CA29F1" w:rsidRDefault="006532E0" w:rsidP="00CA29F1">
                            <w:pPr>
                              <w:ind w:right="-361"/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8DB929D" w14:textId="77777777" w:rsidR="003A246D" w:rsidRPr="003A246D" w:rsidRDefault="003A246D" w:rsidP="003A246D">
                            <w:pPr>
                              <w:ind w:right="-361"/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A946E66" w14:textId="77777777" w:rsidR="003A246D" w:rsidRPr="0074085E" w:rsidRDefault="003A246D" w:rsidP="0074085E">
                            <w:pPr>
                              <w:ind w:right="-361"/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B5BFEF9" w14:textId="77777777" w:rsidR="0074085E" w:rsidRPr="00D568F6" w:rsidRDefault="0074085E" w:rsidP="003A246D">
                            <w:pPr>
                              <w:ind w:right="-361"/>
                              <w:rPr>
                                <w:rFonts w:ascii="Myriad Pro" w:hAnsi="Myriad Pro"/>
                                <w:sz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 xml:space="preserve"> </w:t>
                            </w:r>
                            <w:r w:rsidRPr="00D568F6"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br/>
                            </w:r>
                          </w:p>
                          <w:p w14:paraId="3351479C" w14:textId="77777777" w:rsidR="0074085E" w:rsidRDefault="0074085E" w:rsidP="007408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7FCC9" id="_x0000_s1029" type="#_x0000_t202" style="position:absolute;margin-left:397.9pt;margin-top:8.65pt;width:324.75pt;height:46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" stroked="f">
                <v:textbox>
                  <w:txbxContent>
                    <w:p w14:paraId="43D8060B" w14:textId="22775F30" w:rsidR="0074085E" w:rsidRPr="00722155" w:rsidRDefault="008346DE" w:rsidP="00B26C7B">
                      <w:pPr>
                        <w:spacing w:after="0" w:line="240" w:lineRule="auto"/>
                        <w:ind w:right="-361"/>
                        <w:rPr>
                          <w:rFonts w:ascii="Palatino Linotype" w:hAnsi="Palatino Linotype"/>
                          <w:b/>
                          <w:color w:val="31849B" w:themeColor="accent5" w:themeShade="BF"/>
                        </w:rPr>
                      </w:pPr>
                      <w:r w:rsidRPr="00722155">
                        <w:rPr>
                          <w:rFonts w:ascii="Palatino Linotype" w:hAnsi="Palatino Linotype"/>
                          <w:b/>
                          <w:color w:val="31849B" w:themeColor="accent5" w:themeShade="BF"/>
                        </w:rPr>
                        <w:t>Detta erbjuder vi dig genom föreningen</w:t>
                      </w:r>
                      <w:r w:rsidR="00897A78">
                        <w:rPr>
                          <w:rFonts w:ascii="Palatino Linotype" w:hAnsi="Palatino Linotype"/>
                          <w:b/>
                          <w:color w:val="31849B" w:themeColor="accent5" w:themeShade="BF"/>
                        </w:rPr>
                        <w:t>:</w:t>
                      </w:r>
                    </w:p>
                    <w:p w14:paraId="522F94DB" w14:textId="108C4C6E" w:rsidR="00C82BD1" w:rsidRDefault="004E0D18" w:rsidP="00E106A7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-361"/>
                        <w:rPr>
                          <w:rFonts w:ascii="Palatino Linotype" w:hAnsi="Palatino Linotype"/>
                          <w:bCs/>
                        </w:rPr>
                      </w:pPr>
                      <w:r w:rsidRPr="00E106A7">
                        <w:rPr>
                          <w:rFonts w:ascii="Palatino Linotype" w:hAnsi="Palatino Linotype"/>
                          <w:bCs/>
                        </w:rPr>
                        <w:t>T</w:t>
                      </w:r>
                      <w:r w:rsidR="00672CE4" w:rsidRPr="00E106A7">
                        <w:rPr>
                          <w:rFonts w:ascii="Palatino Linotype" w:hAnsi="Palatino Linotype"/>
                          <w:bCs/>
                        </w:rPr>
                        <w:t>emakvällar</w:t>
                      </w:r>
                      <w:r w:rsidR="00BC165A" w:rsidRPr="00E106A7">
                        <w:rPr>
                          <w:rFonts w:ascii="Palatino Linotype" w:hAnsi="Palatino Linotype"/>
                          <w:bCs/>
                        </w:rPr>
                        <w:t xml:space="preserve">, </w:t>
                      </w:r>
                      <w:r w:rsidR="001B388A" w:rsidRPr="00E106A7">
                        <w:rPr>
                          <w:rFonts w:ascii="Palatino Linotype" w:hAnsi="Palatino Linotype"/>
                          <w:bCs/>
                        </w:rPr>
                        <w:t>u</w:t>
                      </w:r>
                      <w:r w:rsidR="00B24580" w:rsidRPr="00E106A7">
                        <w:rPr>
                          <w:rFonts w:ascii="Palatino Linotype" w:hAnsi="Palatino Linotype"/>
                          <w:bCs/>
                        </w:rPr>
                        <w:t>tbildningar</w:t>
                      </w:r>
                    </w:p>
                    <w:p w14:paraId="6E25487E" w14:textId="5507F57C" w:rsidR="00B24580" w:rsidRPr="00E106A7" w:rsidRDefault="00C82BD1" w:rsidP="00E106A7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-361"/>
                        <w:rPr>
                          <w:rFonts w:ascii="Palatino Linotype" w:hAnsi="Palatino Linotype"/>
                          <w:bCs/>
                        </w:rPr>
                      </w:pPr>
                      <w:r>
                        <w:rPr>
                          <w:rFonts w:ascii="Palatino Linotype" w:hAnsi="Palatino Linotype"/>
                          <w:bCs/>
                        </w:rPr>
                        <w:t>S</w:t>
                      </w:r>
                      <w:r w:rsidR="00A435EE" w:rsidRPr="00E106A7">
                        <w:rPr>
                          <w:rFonts w:ascii="Palatino Linotype" w:hAnsi="Palatino Linotype"/>
                          <w:bCs/>
                        </w:rPr>
                        <w:t>tudiebesök</w:t>
                      </w:r>
                      <w:r w:rsidR="004E0D18" w:rsidRPr="00E106A7">
                        <w:rPr>
                          <w:rFonts w:ascii="Palatino Linotype" w:hAnsi="Palatino Linotype"/>
                          <w:bCs/>
                        </w:rPr>
                        <w:t>, studiecirklar</w:t>
                      </w:r>
                      <w:r w:rsidR="00A663FA" w:rsidRPr="00E106A7">
                        <w:rPr>
                          <w:rFonts w:ascii="Palatino Linotype" w:hAnsi="Palatino Linotype"/>
                          <w:bCs/>
                        </w:rPr>
                        <w:t xml:space="preserve"> </w:t>
                      </w:r>
                    </w:p>
                    <w:p w14:paraId="564B1B00" w14:textId="65D0F49E" w:rsidR="007A0D12" w:rsidRDefault="00072B49" w:rsidP="00B26C7B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-361"/>
                        <w:rPr>
                          <w:rFonts w:ascii="Palatino Linotype" w:hAnsi="Palatino Linotype"/>
                          <w:bCs/>
                        </w:rPr>
                      </w:pPr>
                      <w:r w:rsidRPr="00E106A7">
                        <w:rPr>
                          <w:rFonts w:ascii="Palatino Linotype" w:hAnsi="Palatino Linotype"/>
                          <w:bCs/>
                        </w:rPr>
                        <w:t>G</w:t>
                      </w:r>
                      <w:r w:rsidR="00B5299D" w:rsidRPr="00E106A7">
                        <w:rPr>
                          <w:rFonts w:ascii="Palatino Linotype" w:hAnsi="Palatino Linotype"/>
                          <w:bCs/>
                        </w:rPr>
                        <w:t>emenskapsträffar</w:t>
                      </w:r>
                      <w:r w:rsidR="00B24580" w:rsidRPr="00E106A7">
                        <w:rPr>
                          <w:rFonts w:ascii="Palatino Linotype" w:hAnsi="Palatino Linotype"/>
                          <w:bCs/>
                        </w:rPr>
                        <w:t xml:space="preserve"> med erfarenhetsutbyte</w:t>
                      </w:r>
                      <w:r w:rsidR="0094355F" w:rsidRPr="00E106A7">
                        <w:rPr>
                          <w:rFonts w:ascii="Palatino Linotype" w:hAnsi="Palatino Linotype"/>
                          <w:bCs/>
                        </w:rPr>
                        <w:t>, v</w:t>
                      </w:r>
                      <w:r w:rsidR="00184FE7" w:rsidRPr="00E106A7">
                        <w:rPr>
                          <w:rFonts w:ascii="Palatino Linotype" w:hAnsi="Palatino Linotype"/>
                          <w:bCs/>
                        </w:rPr>
                        <w:t xml:space="preserve">ilket kan öka </w:t>
                      </w:r>
                      <w:r w:rsidR="0094355F" w:rsidRPr="00E106A7">
                        <w:rPr>
                          <w:rFonts w:ascii="Palatino Linotype" w:hAnsi="Palatino Linotype"/>
                          <w:bCs/>
                        </w:rPr>
                        <w:t xml:space="preserve">din </w:t>
                      </w:r>
                      <w:r w:rsidR="00184FE7" w:rsidRPr="00E106A7">
                        <w:rPr>
                          <w:rFonts w:ascii="Palatino Linotype" w:hAnsi="Palatino Linotype"/>
                          <w:bCs/>
                        </w:rPr>
                        <w:t>kunskap inom rättsväsende</w:t>
                      </w:r>
                      <w:r w:rsidR="0094355F" w:rsidRPr="00E106A7">
                        <w:rPr>
                          <w:rFonts w:ascii="Palatino Linotype" w:hAnsi="Palatino Linotype"/>
                          <w:bCs/>
                        </w:rPr>
                        <w:t>t</w:t>
                      </w:r>
                      <w:r w:rsidR="00330DCE">
                        <w:rPr>
                          <w:rFonts w:ascii="Palatino Linotype" w:hAnsi="Palatino Linotype"/>
                          <w:bCs/>
                        </w:rPr>
                        <w:t xml:space="preserve"> </w:t>
                      </w:r>
                      <w:r w:rsidR="007A0D12">
                        <w:rPr>
                          <w:rFonts w:ascii="Palatino Linotype" w:hAnsi="Palatino Linotype"/>
                          <w:bCs/>
                        </w:rPr>
                        <w:t xml:space="preserve">och </w:t>
                      </w:r>
                      <w:r w:rsidR="007A0D12" w:rsidRPr="00E106A7">
                        <w:rPr>
                          <w:rFonts w:ascii="Palatino Linotype" w:hAnsi="Palatino Linotype"/>
                          <w:bCs/>
                        </w:rPr>
                        <w:t>olika</w:t>
                      </w:r>
                      <w:r w:rsidR="00184FE7" w:rsidRPr="00E106A7">
                        <w:rPr>
                          <w:rFonts w:ascii="Palatino Linotype" w:hAnsi="Palatino Linotype"/>
                          <w:bCs/>
                        </w:rPr>
                        <w:t xml:space="preserve"> sociala</w:t>
                      </w:r>
                      <w:r w:rsidR="007A0D12">
                        <w:rPr>
                          <w:rFonts w:ascii="Palatino Linotype" w:hAnsi="Palatino Linotype"/>
                          <w:bCs/>
                        </w:rPr>
                        <w:t xml:space="preserve"> </w:t>
                      </w:r>
                    </w:p>
                    <w:p w14:paraId="1ED5CB12" w14:textId="07D37563" w:rsidR="00672CE4" w:rsidRPr="00E106A7" w:rsidRDefault="00184FE7" w:rsidP="007A0D12">
                      <w:pPr>
                        <w:pStyle w:val="Liststycke"/>
                        <w:spacing w:after="0" w:line="240" w:lineRule="auto"/>
                        <w:ind w:right="-361"/>
                        <w:rPr>
                          <w:rFonts w:ascii="Palatino Linotype" w:hAnsi="Palatino Linotype"/>
                          <w:bCs/>
                        </w:rPr>
                      </w:pPr>
                      <w:r w:rsidRPr="00E106A7">
                        <w:rPr>
                          <w:rFonts w:ascii="Palatino Linotype" w:hAnsi="Palatino Linotype"/>
                          <w:bCs/>
                        </w:rPr>
                        <w:t>områden</w:t>
                      </w:r>
                    </w:p>
                    <w:p w14:paraId="2FE52809" w14:textId="4C3D5591" w:rsidR="00CA29F1" w:rsidRPr="00E106A7" w:rsidRDefault="00C92736" w:rsidP="00E106A7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right="-361"/>
                        <w:rPr>
                          <w:rFonts w:ascii="Palatino Linotype" w:hAnsi="Palatino Linotype"/>
                          <w:bCs/>
                        </w:rPr>
                      </w:pPr>
                      <w:r w:rsidRPr="00E106A7">
                        <w:rPr>
                          <w:rFonts w:ascii="Palatino Linotype" w:hAnsi="Palatino Linotype"/>
                          <w:bCs/>
                        </w:rPr>
                        <w:t xml:space="preserve">Myndighetssamverkan </w:t>
                      </w:r>
                    </w:p>
                    <w:p w14:paraId="4F38C908" w14:textId="77777777" w:rsidR="00AC33DF" w:rsidRDefault="00AC33DF" w:rsidP="00B26C7B">
                      <w:pPr>
                        <w:spacing w:after="0" w:line="240" w:lineRule="auto"/>
                        <w:ind w:right="-363"/>
                        <w:rPr>
                          <w:rFonts w:ascii="Palatino Linotype" w:hAnsi="Palatino Linotype"/>
                          <w:b/>
                          <w:color w:val="31849B" w:themeColor="accent5" w:themeShade="BF"/>
                        </w:rPr>
                      </w:pPr>
                    </w:p>
                    <w:p w14:paraId="35CACCC8" w14:textId="76FBCF3B" w:rsidR="00634C00" w:rsidRDefault="00634C00" w:rsidP="00B26C7B">
                      <w:pPr>
                        <w:spacing w:after="0" w:line="240" w:lineRule="auto"/>
                        <w:ind w:right="-363"/>
                        <w:rPr>
                          <w:rFonts w:ascii="Palatino Linotype" w:hAnsi="Palatino Linotype"/>
                          <w:b/>
                          <w:color w:val="31849B" w:themeColor="accent5" w:themeShade="BF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31849B" w:themeColor="accent5" w:themeShade="BF"/>
                        </w:rPr>
                        <w:t>Detta kan du bidra med i föreningen</w:t>
                      </w:r>
                      <w:r w:rsidR="00897A78">
                        <w:rPr>
                          <w:rFonts w:ascii="Palatino Linotype" w:hAnsi="Palatino Linotype"/>
                          <w:b/>
                          <w:color w:val="31849B" w:themeColor="accent5" w:themeShade="BF"/>
                        </w:rPr>
                        <w:t>:</w:t>
                      </w:r>
                    </w:p>
                    <w:p w14:paraId="794163E6" w14:textId="3B3EDDFD" w:rsidR="00634C00" w:rsidRPr="00AC33DF" w:rsidRDefault="00EE689B" w:rsidP="00AC33DF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right="-363"/>
                        <w:rPr>
                          <w:rFonts w:ascii="Palatino Linotype" w:hAnsi="Palatino Linotype"/>
                          <w:bCs/>
                        </w:rPr>
                      </w:pPr>
                      <w:r w:rsidRPr="00AC33DF">
                        <w:rPr>
                          <w:rFonts w:ascii="Palatino Linotype" w:hAnsi="Palatino Linotype"/>
                          <w:bCs/>
                        </w:rPr>
                        <w:t xml:space="preserve">Dela med dig av dina erfarenheter </w:t>
                      </w:r>
                      <w:r w:rsidR="00AC33DF" w:rsidRPr="00AC33DF">
                        <w:rPr>
                          <w:rFonts w:ascii="Palatino Linotype" w:hAnsi="Palatino Linotype"/>
                          <w:bCs/>
                        </w:rPr>
                        <w:t>i</w:t>
                      </w:r>
                      <w:r w:rsidR="00730C6B" w:rsidRPr="00AC33DF">
                        <w:rPr>
                          <w:rFonts w:ascii="Palatino Linotype" w:hAnsi="Palatino Linotype"/>
                          <w:bCs/>
                        </w:rPr>
                        <w:t xml:space="preserve"> </w:t>
                      </w:r>
                      <w:r w:rsidR="00AC33DF" w:rsidRPr="00AC33DF">
                        <w:rPr>
                          <w:rFonts w:ascii="Palatino Linotype" w:hAnsi="Palatino Linotype"/>
                          <w:bCs/>
                        </w:rPr>
                        <w:t xml:space="preserve">dina uppdrag </w:t>
                      </w:r>
                    </w:p>
                    <w:p w14:paraId="706CE527" w14:textId="5E64BBEF" w:rsidR="00387AEE" w:rsidRDefault="00D61FE2" w:rsidP="00AC33DF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right="-363"/>
                        <w:rPr>
                          <w:rFonts w:ascii="Palatino Linotype" w:hAnsi="Palatino Linotype"/>
                          <w:bCs/>
                        </w:rPr>
                      </w:pPr>
                      <w:r w:rsidRPr="00AC33DF">
                        <w:rPr>
                          <w:rFonts w:ascii="Palatino Linotype" w:hAnsi="Palatino Linotype"/>
                          <w:bCs/>
                        </w:rPr>
                        <w:t>Ge och få stöd i uppdragen</w:t>
                      </w:r>
                      <w:r w:rsidR="00A7585A" w:rsidRPr="00AC33DF">
                        <w:rPr>
                          <w:rFonts w:ascii="Palatino Linotype" w:hAnsi="Palatino Linotype"/>
                          <w:bCs/>
                        </w:rPr>
                        <w:t xml:space="preserve"> vid erfarenhetsutbyten </w:t>
                      </w:r>
                    </w:p>
                    <w:p w14:paraId="6E2D43F1" w14:textId="6B6C380B" w:rsidR="000D4300" w:rsidRPr="000D4300" w:rsidRDefault="000D4300" w:rsidP="000D4300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right="-363"/>
                        <w:rPr>
                          <w:rFonts w:ascii="Palatino Linotype" w:hAnsi="Palatino Linotype"/>
                          <w:bCs/>
                        </w:rPr>
                      </w:pPr>
                      <w:r w:rsidRPr="00AC33DF">
                        <w:rPr>
                          <w:rFonts w:ascii="Palatino Linotype" w:hAnsi="Palatino Linotype"/>
                          <w:bCs/>
                        </w:rPr>
                        <w:t>Lära känna andra frivilliga samhällsarbetare</w:t>
                      </w:r>
                    </w:p>
                    <w:p w14:paraId="44EF348F" w14:textId="385E95FC" w:rsidR="00B628C8" w:rsidRPr="005C2557" w:rsidRDefault="00AC33DF" w:rsidP="005C2557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right="-363"/>
                        <w:rPr>
                          <w:rFonts w:ascii="Palatino Linotype" w:hAnsi="Palatino Linotype"/>
                          <w:bCs/>
                        </w:rPr>
                      </w:pPr>
                      <w:r w:rsidRPr="00AC33DF">
                        <w:rPr>
                          <w:rFonts w:ascii="Palatino Linotype" w:hAnsi="Palatino Linotype"/>
                          <w:bCs/>
                        </w:rPr>
                        <w:t xml:space="preserve">Vara delaktig och påverka lokalt i föreningen </w:t>
                      </w:r>
                      <w:r w:rsidR="005C2557">
                        <w:rPr>
                          <w:rFonts w:ascii="Palatino Linotype" w:hAnsi="Palatino Linotype"/>
                          <w:bCs/>
                        </w:rPr>
                        <w:t>genom att b</w:t>
                      </w:r>
                      <w:r w:rsidR="00B628C8" w:rsidRPr="005C2557">
                        <w:rPr>
                          <w:rFonts w:ascii="Palatino Linotype" w:hAnsi="Palatino Linotype"/>
                          <w:bCs/>
                        </w:rPr>
                        <w:t xml:space="preserve">idra med dina perspektiv på </w:t>
                      </w:r>
                      <w:r w:rsidR="005C2557">
                        <w:rPr>
                          <w:rFonts w:ascii="Palatino Linotype" w:hAnsi="Palatino Linotype"/>
                          <w:bCs/>
                        </w:rPr>
                        <w:t>utvecklingsområden</w:t>
                      </w:r>
                    </w:p>
                    <w:p w14:paraId="65D61089" w14:textId="77777777" w:rsidR="00B51D28" w:rsidRDefault="00B51D28" w:rsidP="00B26C7B">
                      <w:pPr>
                        <w:spacing w:after="0" w:line="240" w:lineRule="auto"/>
                        <w:ind w:right="-363"/>
                        <w:rPr>
                          <w:rFonts w:ascii="Palatino Linotype" w:hAnsi="Palatino Linotype"/>
                          <w:b/>
                          <w:color w:val="31849B" w:themeColor="accent5" w:themeShade="BF"/>
                        </w:rPr>
                      </w:pPr>
                    </w:p>
                    <w:p w14:paraId="6022F1D1" w14:textId="63343B5B" w:rsidR="006111DC" w:rsidRDefault="00AC33DF" w:rsidP="00B26C7B">
                      <w:pPr>
                        <w:spacing w:after="0" w:line="240" w:lineRule="auto"/>
                        <w:ind w:right="-363"/>
                        <w:rPr>
                          <w:rFonts w:ascii="Palatino Linotype" w:hAnsi="Palatino Linotype"/>
                        </w:rPr>
                      </w:pPr>
                      <w:r w:rsidRPr="00AC33DF">
                        <w:rPr>
                          <w:rFonts w:ascii="Palatino Linotype" w:hAnsi="Palatino Linotype"/>
                          <w:b/>
                          <w:color w:val="31849B" w:themeColor="accent5" w:themeShade="BF"/>
                        </w:rPr>
                        <w:t xml:space="preserve">Välkommen som </w:t>
                      </w:r>
                      <w:r w:rsidR="00CA29F1" w:rsidRPr="00AC33DF">
                        <w:rPr>
                          <w:rFonts w:ascii="Palatino Linotype" w:hAnsi="Palatino Linotype"/>
                          <w:b/>
                          <w:color w:val="31849B" w:themeColor="accent5" w:themeShade="BF"/>
                        </w:rPr>
                        <w:t>medlem</w:t>
                      </w:r>
                      <w:r w:rsidR="00CA29F1" w:rsidRPr="00722155">
                        <w:rPr>
                          <w:rFonts w:ascii="Georgia" w:hAnsi="Georgia"/>
                          <w:b/>
                        </w:rPr>
                        <w:br/>
                      </w:r>
                      <w:r w:rsidR="00CA29F1" w:rsidRPr="00722155">
                        <w:rPr>
                          <w:rFonts w:ascii="Palatino Linotype" w:hAnsi="Palatino Linotype"/>
                        </w:rPr>
                        <w:t>Medlemsavgiften är</w:t>
                      </w:r>
                      <w:r w:rsidR="00CA29F1" w:rsidRPr="00D7131B">
                        <w:rPr>
                          <w:rFonts w:ascii="Palatino Linotype" w:hAnsi="Palatino Linotype"/>
                          <w:color w:val="FF0000"/>
                        </w:rPr>
                        <w:t xml:space="preserve"> </w:t>
                      </w:r>
                      <w:r w:rsidR="007802F6" w:rsidRPr="00D7131B">
                        <w:rPr>
                          <w:rFonts w:ascii="Palatino Linotype" w:hAnsi="Palatino Linotype"/>
                          <w:b/>
                          <w:bCs/>
                          <w:color w:val="FF0000"/>
                        </w:rPr>
                        <w:t>x</w:t>
                      </w:r>
                      <w:r w:rsidR="0094355F" w:rsidRPr="00D7131B">
                        <w:rPr>
                          <w:rFonts w:ascii="Palatino Linotype" w:hAnsi="Palatino Linotype"/>
                          <w:b/>
                          <w:bCs/>
                          <w:color w:val="FF0000"/>
                        </w:rPr>
                        <w:t>xx</w:t>
                      </w:r>
                      <w:r w:rsidR="00BE2954" w:rsidRPr="00D7131B">
                        <w:rPr>
                          <w:rFonts w:ascii="Palatino Linotype" w:hAnsi="Palatino Linotype"/>
                          <w:color w:val="FF0000"/>
                        </w:rPr>
                        <w:t xml:space="preserve"> </w:t>
                      </w:r>
                      <w:r w:rsidR="00CA29F1" w:rsidRPr="00722155">
                        <w:rPr>
                          <w:rFonts w:ascii="Palatino Linotype" w:hAnsi="Palatino Linotype"/>
                        </w:rPr>
                        <w:t xml:space="preserve">kronor per </w:t>
                      </w:r>
                      <w:r w:rsidR="00F31746" w:rsidRPr="00722155">
                        <w:rPr>
                          <w:rFonts w:ascii="Palatino Linotype" w:hAnsi="Palatino Linotype"/>
                        </w:rPr>
                        <w:t>år</w:t>
                      </w:r>
                      <w:r w:rsidR="00F31746">
                        <w:rPr>
                          <w:rFonts w:ascii="Palatino Linotype" w:hAnsi="Palatino Linotype"/>
                        </w:rPr>
                        <w:t>,</w:t>
                      </w:r>
                      <w:r w:rsidR="00547935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D53C42" w:rsidRPr="00722155">
                        <w:rPr>
                          <w:rFonts w:ascii="Palatino Linotype" w:hAnsi="Palatino Linotype"/>
                        </w:rPr>
                        <w:t>extra</w:t>
                      </w:r>
                      <w:r w:rsidR="00F31746">
                        <w:rPr>
                          <w:rFonts w:ascii="Palatino Linotype" w:hAnsi="Palatino Linotype"/>
                        </w:rPr>
                        <w:t xml:space="preserve"> ansvars</w:t>
                      </w:r>
                      <w:r w:rsidR="00D53C42" w:rsidRPr="00722155">
                        <w:rPr>
                          <w:rFonts w:ascii="Palatino Linotype" w:hAnsi="Palatino Linotype"/>
                        </w:rPr>
                        <w:t xml:space="preserve">försäkring </w:t>
                      </w:r>
                    </w:p>
                    <w:p w14:paraId="74E1FC2E" w14:textId="6EC39473" w:rsidR="00A52EE8" w:rsidRPr="00722155" w:rsidRDefault="00D53C42" w:rsidP="00B26C7B">
                      <w:pPr>
                        <w:spacing w:after="0" w:line="240" w:lineRule="auto"/>
                        <w:ind w:right="-363"/>
                        <w:rPr>
                          <w:rFonts w:ascii="Palatino Linotype" w:hAnsi="Palatino Linotype"/>
                        </w:rPr>
                      </w:pPr>
                      <w:r w:rsidRPr="00722155">
                        <w:rPr>
                          <w:rFonts w:ascii="Palatino Linotype" w:hAnsi="Palatino Linotype"/>
                        </w:rPr>
                        <w:t>205 kr/år</w:t>
                      </w:r>
                      <w:r w:rsidR="0099664B" w:rsidRPr="00722155">
                        <w:rPr>
                          <w:rFonts w:ascii="Palatino Linotype" w:hAnsi="Palatino Linotype"/>
                        </w:rPr>
                        <w:t xml:space="preserve">. </w:t>
                      </w:r>
                    </w:p>
                    <w:p w14:paraId="44FD968D" w14:textId="77777777" w:rsidR="00AC33DF" w:rsidRDefault="00AC33DF" w:rsidP="00B26C7B">
                      <w:pPr>
                        <w:spacing w:after="0" w:line="240" w:lineRule="auto"/>
                        <w:ind w:right="-361"/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</w:rPr>
                      </w:pPr>
                    </w:p>
                    <w:p w14:paraId="4007296F" w14:textId="111E113A" w:rsidR="00017C2D" w:rsidRPr="00AC33DF" w:rsidRDefault="008C723B" w:rsidP="00B26C7B">
                      <w:pPr>
                        <w:spacing w:after="0" w:line="240" w:lineRule="auto"/>
                        <w:ind w:right="-361"/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</w:rPr>
                      </w:pPr>
                      <w:r w:rsidRPr="00547935"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</w:rPr>
                        <w:t>För att bli medlem</w:t>
                      </w:r>
                      <w:r w:rsidR="00A52EE8" w:rsidRPr="00547935"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</w:rPr>
                        <w:t xml:space="preserve">: </w:t>
                      </w:r>
                      <w:r w:rsidR="00A97341" w:rsidRPr="00547935"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</w:rPr>
                        <w:t>a)</w:t>
                      </w:r>
                      <w:r w:rsidR="00A97341" w:rsidRPr="00547935">
                        <w:rPr>
                          <w:rFonts w:ascii="Palatino Linotype" w:hAnsi="Palatino Linotype"/>
                          <w:color w:val="31849B" w:themeColor="accent5" w:themeShade="BF"/>
                        </w:rPr>
                        <w:t xml:space="preserve"> </w:t>
                      </w:r>
                      <w:r w:rsidR="00A52EE8" w:rsidRPr="00722155">
                        <w:rPr>
                          <w:rFonts w:ascii="Palatino Linotype" w:hAnsi="Palatino Linotype"/>
                        </w:rPr>
                        <w:t>fyll i medlemsansökan på RFS hemsida</w:t>
                      </w:r>
                      <w:r w:rsidR="00FF0363" w:rsidRPr="00722155">
                        <w:rPr>
                          <w:rFonts w:ascii="Palatino Linotype" w:hAnsi="Palatino Linotype"/>
                        </w:rPr>
                        <w:t xml:space="preserve"> (första sidan)</w:t>
                      </w:r>
                      <w:r w:rsidR="00A97341" w:rsidRPr="00547935">
                        <w:rPr>
                          <w:rFonts w:ascii="Palatino Linotype" w:hAnsi="Palatino Linotype"/>
                          <w:color w:val="31849B" w:themeColor="accent5" w:themeShade="BF"/>
                        </w:rPr>
                        <w:t xml:space="preserve"> </w:t>
                      </w:r>
                      <w:r w:rsidR="00A97341" w:rsidRPr="00547935"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</w:rPr>
                        <w:t>b)</w:t>
                      </w:r>
                      <w:r w:rsidR="00A97341" w:rsidRPr="00547935">
                        <w:rPr>
                          <w:rFonts w:ascii="Palatino Linotype" w:hAnsi="Palatino Linotype"/>
                          <w:color w:val="31849B" w:themeColor="accent5" w:themeShade="BF"/>
                        </w:rPr>
                        <w:t xml:space="preserve"> </w:t>
                      </w:r>
                      <w:r w:rsidR="00CA29F1" w:rsidRPr="00722155">
                        <w:rPr>
                          <w:rFonts w:ascii="Palatino Linotype" w:hAnsi="Palatino Linotype"/>
                        </w:rPr>
                        <w:t>betala</w:t>
                      </w:r>
                      <w:r w:rsidR="00A43A8F" w:rsidRPr="00722155">
                        <w:rPr>
                          <w:rFonts w:ascii="Palatino Linotype" w:hAnsi="Palatino Linotype"/>
                        </w:rPr>
                        <w:t xml:space="preserve"> medlemsavgiften</w:t>
                      </w:r>
                      <w:r w:rsidR="000E5597" w:rsidRPr="00722155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A43A8F" w:rsidRPr="00722155">
                        <w:rPr>
                          <w:rFonts w:ascii="Palatino Linotype" w:hAnsi="Palatino Linotype"/>
                        </w:rPr>
                        <w:t xml:space="preserve">till vårt </w:t>
                      </w:r>
                      <w:r w:rsidR="0059595C" w:rsidRPr="00722155">
                        <w:rPr>
                          <w:rFonts w:ascii="Palatino Linotype" w:hAnsi="Palatino Linotype"/>
                        </w:rPr>
                        <w:t>BG</w:t>
                      </w:r>
                      <w:r w:rsidR="000C2669" w:rsidRPr="00D7131B">
                        <w:rPr>
                          <w:rFonts w:ascii="Palatino Linotype" w:hAnsi="Palatino Linotype"/>
                          <w:color w:val="FF0000"/>
                        </w:rPr>
                        <w:t xml:space="preserve"> </w:t>
                      </w:r>
                      <w:r w:rsidR="00547935" w:rsidRPr="00D7131B">
                        <w:rPr>
                          <w:rFonts w:ascii="Palatino Linotype" w:hAnsi="Palatino Linotype"/>
                          <w:b/>
                          <w:bCs/>
                          <w:color w:val="FF0000"/>
                        </w:rPr>
                        <w:t>xxx</w:t>
                      </w:r>
                      <w:r w:rsidR="000E5597" w:rsidRPr="00722155">
                        <w:rPr>
                          <w:rFonts w:ascii="Palatino Linotype" w:hAnsi="Palatino Linotype"/>
                        </w:rPr>
                        <w:t>.</w:t>
                      </w:r>
                      <w:r w:rsidR="00CA29F1" w:rsidRPr="00722155">
                        <w:rPr>
                          <w:rFonts w:ascii="Palatino Linotype" w:hAnsi="Palatino Linotype"/>
                        </w:rPr>
                        <w:t xml:space="preserve"> </w:t>
                      </w:r>
                    </w:p>
                    <w:p w14:paraId="24C37893" w14:textId="77777777" w:rsidR="00D7131B" w:rsidRDefault="00AC4441" w:rsidP="00B26C7B">
                      <w:pPr>
                        <w:spacing w:after="0" w:line="240" w:lineRule="auto"/>
                        <w:ind w:right="-363"/>
                        <w:rPr>
                          <w:rFonts w:ascii="Palatino Linotype" w:hAnsi="Palatino Linotype"/>
                        </w:rPr>
                      </w:pPr>
                      <w:r w:rsidRPr="00D2235A"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</w:rPr>
                        <w:t>Obs!</w:t>
                      </w:r>
                      <w:r w:rsidRPr="00D2235A">
                        <w:rPr>
                          <w:rFonts w:ascii="Palatino Linotype" w:hAnsi="Palatino Linotype"/>
                          <w:color w:val="31849B" w:themeColor="accent5" w:themeShade="BF"/>
                        </w:rPr>
                        <w:t xml:space="preserve"> </w:t>
                      </w:r>
                      <w:r w:rsidRPr="00722155">
                        <w:rPr>
                          <w:rFonts w:ascii="Palatino Linotype" w:hAnsi="Palatino Linotype"/>
                        </w:rPr>
                        <w:t>På BG inbetalningen</w:t>
                      </w:r>
                      <w:r w:rsidR="00017C2D" w:rsidRPr="00722155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292CA4">
                        <w:rPr>
                          <w:rFonts w:ascii="Palatino Linotype" w:hAnsi="Palatino Linotype"/>
                        </w:rPr>
                        <w:t>uppge</w:t>
                      </w:r>
                      <w:r w:rsidR="00017C2D" w:rsidRPr="00722155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203D1">
                        <w:rPr>
                          <w:rFonts w:ascii="Palatino Linotype" w:hAnsi="Palatino Linotype"/>
                        </w:rPr>
                        <w:t>namn, adress</w:t>
                      </w:r>
                      <w:r w:rsidR="00AE1782">
                        <w:rPr>
                          <w:rFonts w:ascii="Palatino Linotype" w:hAnsi="Palatino Linotype"/>
                        </w:rPr>
                        <w:t xml:space="preserve">, </w:t>
                      </w:r>
                      <w:r w:rsidR="00F95BC8">
                        <w:rPr>
                          <w:rFonts w:ascii="Palatino Linotype" w:hAnsi="Palatino Linotype"/>
                        </w:rPr>
                        <w:t>mobilnummer</w:t>
                      </w:r>
                      <w:r w:rsidR="00D7131B">
                        <w:rPr>
                          <w:rFonts w:ascii="Palatino Linotype" w:hAnsi="Palatino Linotype"/>
                        </w:rPr>
                        <w:t xml:space="preserve">, </w:t>
                      </w:r>
                    </w:p>
                    <w:p w14:paraId="2305CA63" w14:textId="302525E6" w:rsidR="00950D88" w:rsidRDefault="00FE483B" w:rsidP="00FE483B">
                      <w:pPr>
                        <w:spacing w:after="0" w:line="240" w:lineRule="auto"/>
                        <w:ind w:right="-363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D7131B">
                        <w:rPr>
                          <w:rFonts w:ascii="Palatino Linotype" w:hAnsi="Palatino Linotype"/>
                        </w:rPr>
                        <w:t>e-post</w:t>
                      </w:r>
                      <w:r w:rsidR="00292CA4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D7131B">
                        <w:rPr>
                          <w:rFonts w:ascii="Palatino Linotype" w:hAnsi="Palatino Linotype"/>
                        </w:rPr>
                        <w:t xml:space="preserve">och uppdrag </w:t>
                      </w:r>
                      <w:r w:rsidR="00BA4D5A">
                        <w:rPr>
                          <w:rFonts w:ascii="Palatino Linotype" w:hAnsi="Palatino Linotype"/>
                        </w:rPr>
                        <w:t xml:space="preserve">så </w:t>
                      </w:r>
                      <w:r w:rsidR="00F95BC8" w:rsidRPr="00722155">
                        <w:rPr>
                          <w:rFonts w:ascii="Palatino Linotype" w:hAnsi="Palatino Linotype"/>
                        </w:rPr>
                        <w:t>vi</w:t>
                      </w:r>
                      <w:r w:rsidR="00017C2D" w:rsidRPr="00722155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FB6157">
                        <w:rPr>
                          <w:rFonts w:ascii="Palatino Linotype" w:hAnsi="Palatino Linotype"/>
                        </w:rPr>
                        <w:t xml:space="preserve">lätt </w:t>
                      </w:r>
                      <w:r w:rsidR="00BA4D5A">
                        <w:rPr>
                          <w:rFonts w:ascii="Palatino Linotype" w:hAnsi="Palatino Linotype"/>
                        </w:rPr>
                        <w:t xml:space="preserve">kan </w:t>
                      </w:r>
                      <w:r w:rsidR="00FB6157" w:rsidRPr="00722155">
                        <w:rPr>
                          <w:rFonts w:ascii="Palatino Linotype" w:hAnsi="Palatino Linotype"/>
                        </w:rPr>
                        <w:t>koppla</w:t>
                      </w:r>
                      <w:r w:rsidR="00017C2D" w:rsidRPr="00722155">
                        <w:rPr>
                          <w:rFonts w:ascii="Palatino Linotype" w:hAnsi="Palatino Linotype"/>
                        </w:rPr>
                        <w:t xml:space="preserve"> ihop det med</w:t>
                      </w:r>
                    </w:p>
                    <w:p w14:paraId="053DBD5C" w14:textId="2B6FCD27" w:rsidR="003A246D" w:rsidRDefault="00017C2D" w:rsidP="00B26C7B">
                      <w:pPr>
                        <w:spacing w:after="0" w:line="240" w:lineRule="auto"/>
                        <w:ind w:right="-363"/>
                        <w:rPr>
                          <w:rFonts w:ascii="Palatino Linotype" w:hAnsi="Palatino Linotype"/>
                        </w:rPr>
                      </w:pPr>
                      <w:r w:rsidRPr="00722155">
                        <w:rPr>
                          <w:rFonts w:ascii="Palatino Linotype" w:hAnsi="Palatino Linotype"/>
                        </w:rPr>
                        <w:t xml:space="preserve"> din medlemsansökan. </w:t>
                      </w:r>
                      <w:r w:rsidR="00950D88">
                        <w:rPr>
                          <w:rFonts w:ascii="Palatino Linotype" w:hAnsi="Palatino Linotype"/>
                        </w:rPr>
                        <w:t xml:space="preserve">  </w:t>
                      </w:r>
                    </w:p>
                    <w:p w14:paraId="4ACFF22A" w14:textId="77777777" w:rsidR="00950D88" w:rsidRPr="00722155" w:rsidRDefault="00950D88" w:rsidP="00B26C7B">
                      <w:pPr>
                        <w:spacing w:after="0" w:line="240" w:lineRule="auto"/>
                        <w:ind w:right="-363"/>
                        <w:rPr>
                          <w:rFonts w:ascii="Palatino Linotype" w:hAnsi="Palatino Linotype"/>
                        </w:rPr>
                      </w:pPr>
                    </w:p>
                    <w:p w14:paraId="1ECC07F7" w14:textId="2B4777DE" w:rsidR="00FC6754" w:rsidRPr="00231318" w:rsidRDefault="00EA1388" w:rsidP="00B26C7B">
                      <w:pPr>
                        <w:spacing w:after="0" w:line="240" w:lineRule="auto"/>
                        <w:ind w:right="-361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231318">
                        <w:rPr>
                          <w:rFonts w:ascii="Palatino Linotype" w:hAnsi="Palatino Linotype"/>
                          <w:b/>
                          <w:color w:val="31849B" w:themeColor="accent5" w:themeShade="BF"/>
                          <w:sz w:val="20"/>
                          <w:szCs w:val="20"/>
                        </w:rPr>
                        <w:t>Om medlemsregistret:</w:t>
                      </w:r>
                      <w:r w:rsidRPr="00231318">
                        <w:rPr>
                          <w:rFonts w:ascii="Palatino Linotype" w:hAnsi="Palatino Linotype"/>
                          <w:color w:val="31849B" w:themeColor="accent5" w:themeShade="BF"/>
                          <w:sz w:val="20"/>
                          <w:szCs w:val="20"/>
                        </w:rPr>
                        <w:t xml:space="preserve"> </w:t>
                      </w:r>
                      <w:r w:rsidRPr="00231318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När du registrerar dig som medlem </w:t>
                      </w:r>
                      <w:r w:rsidRPr="00231318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br/>
                      </w:r>
                      <w:r w:rsidR="00DF4623" w:rsidRPr="00231318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accepterar du </w:t>
                      </w:r>
                      <w:r w:rsidRPr="00231318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att dina personuppgifter sparas i föreningens och RFS medlemsregister. Personuppgifterna används enbart till medlemshantering och informationsutskick. Läs mer: </w:t>
                      </w:r>
                      <w:hyperlink r:id="rId19" w:history="1">
                        <w:r w:rsidR="00D42A80" w:rsidRPr="00231318">
                          <w:rPr>
                            <w:rStyle w:val="Hyperlnk"/>
                            <w:rFonts w:ascii="Palatino Linotype" w:hAnsi="Palatino Linotype"/>
                            <w:sz w:val="20"/>
                            <w:szCs w:val="20"/>
                          </w:rPr>
                          <w:t>www.rfs.se/medlemsregister</w:t>
                        </w:r>
                      </w:hyperlink>
                      <w:r w:rsidR="00D42A80" w:rsidRPr="00231318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D97CD92" w14:textId="77777777" w:rsidR="006532E0" w:rsidRPr="00CA29F1" w:rsidRDefault="006532E0" w:rsidP="00CA29F1">
                      <w:pPr>
                        <w:ind w:right="-361"/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</w:pPr>
                    </w:p>
                    <w:p w14:paraId="48DB929D" w14:textId="77777777" w:rsidR="003A246D" w:rsidRPr="003A246D" w:rsidRDefault="003A246D" w:rsidP="003A246D">
                      <w:pPr>
                        <w:ind w:right="-361"/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</w:pPr>
                    </w:p>
                    <w:p w14:paraId="2A946E66" w14:textId="77777777" w:rsidR="003A246D" w:rsidRPr="0074085E" w:rsidRDefault="003A246D" w:rsidP="0074085E">
                      <w:pPr>
                        <w:ind w:right="-361"/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</w:pPr>
                    </w:p>
                    <w:p w14:paraId="1B5BFEF9" w14:textId="77777777" w:rsidR="0074085E" w:rsidRPr="00D568F6" w:rsidRDefault="0074085E" w:rsidP="003A246D">
                      <w:pPr>
                        <w:ind w:right="-361"/>
                        <w:rPr>
                          <w:rFonts w:ascii="Myriad Pro" w:hAnsi="Myriad Pro"/>
                          <w:sz w:val="2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4"/>
                        </w:rPr>
                        <w:t xml:space="preserve"> </w:t>
                      </w:r>
                      <w:r w:rsidRPr="00D568F6">
                        <w:rPr>
                          <w:rFonts w:ascii="Myriad Pro" w:hAnsi="Myriad Pro"/>
                          <w:b/>
                          <w:sz w:val="24"/>
                        </w:rPr>
                        <w:br/>
                      </w:r>
                    </w:p>
                    <w:p w14:paraId="3351479C" w14:textId="77777777" w:rsidR="0074085E" w:rsidRDefault="0074085E" w:rsidP="0074085E"/>
                  </w:txbxContent>
                </v:textbox>
              </v:shape>
            </w:pict>
          </mc:Fallback>
        </mc:AlternateContent>
      </w:r>
    </w:p>
    <w:p w14:paraId="473F9ADC" w14:textId="77777777" w:rsidR="00FD6CAC" w:rsidRDefault="00FD6CAC"/>
    <w:p w14:paraId="6E24BE83" w14:textId="77777777" w:rsidR="00FD6CAC" w:rsidRDefault="00FD6CAC"/>
    <w:p w14:paraId="12ADAA91" w14:textId="77777777" w:rsidR="00FD6CAC" w:rsidRDefault="00FD6CAC"/>
    <w:p w14:paraId="2B7543A2" w14:textId="77777777" w:rsidR="00FD6CAC" w:rsidRDefault="00FD6CAC"/>
    <w:p w14:paraId="4CB07837" w14:textId="77777777" w:rsidR="00FD6CAC" w:rsidRDefault="00FD6CAC"/>
    <w:p w14:paraId="2900B212" w14:textId="77777777" w:rsidR="00FD6CAC" w:rsidRDefault="00FD6CAC"/>
    <w:p w14:paraId="1ABC1915" w14:textId="77777777" w:rsidR="00FD6CAC" w:rsidRDefault="00FD6CAC"/>
    <w:p w14:paraId="3D1B0B7A" w14:textId="77777777" w:rsidR="00FD6CAC" w:rsidRDefault="00FD6CAC"/>
    <w:p w14:paraId="519420C9" w14:textId="77777777" w:rsidR="00FD6CAC" w:rsidRDefault="00FD6CAC"/>
    <w:p w14:paraId="3ABA9437" w14:textId="77777777" w:rsidR="00FD6CAC" w:rsidRDefault="00FD6CAC"/>
    <w:p w14:paraId="22D4C99D" w14:textId="77777777" w:rsidR="00FD6CAC" w:rsidRDefault="00FD6CAC"/>
    <w:p w14:paraId="58475863" w14:textId="77777777" w:rsidR="00FD6CAC" w:rsidRDefault="00FD6CAC"/>
    <w:p w14:paraId="4416AB53" w14:textId="77777777" w:rsidR="00FD6CAC" w:rsidRDefault="00FD6CAC"/>
    <w:p w14:paraId="34B7756E" w14:textId="77777777" w:rsidR="00FD6CAC" w:rsidRDefault="00FD6CAC"/>
    <w:p w14:paraId="7D20D479" w14:textId="77777777" w:rsidR="00FD6CAC" w:rsidRDefault="00FD6CAC"/>
    <w:sectPr w:rsidR="00FD6CAC" w:rsidSect="00E30A37">
      <w:headerReference w:type="default" r:id="rId20"/>
      <w:pgSz w:w="16839" w:h="11907" w:orient="landscape" w:code="9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8BBCC" w14:textId="77777777" w:rsidR="008C342A" w:rsidRDefault="008C342A" w:rsidP="002F253D">
      <w:pPr>
        <w:spacing w:after="0" w:line="240" w:lineRule="auto"/>
      </w:pPr>
      <w:r>
        <w:separator/>
      </w:r>
    </w:p>
  </w:endnote>
  <w:endnote w:type="continuationSeparator" w:id="0">
    <w:p w14:paraId="4FD3BB32" w14:textId="77777777" w:rsidR="008C342A" w:rsidRDefault="008C342A" w:rsidP="002F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saPro">
    <w:panose1 w:val="00000000000000000000"/>
    <w:charset w:val="00"/>
    <w:family w:val="modern"/>
    <w:notTrueType/>
    <w:pitch w:val="variable"/>
    <w:sig w:usb0="A00000FF" w:usb1="4000205B" w:usb2="00000008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EE1D" w14:textId="77777777" w:rsidR="008C342A" w:rsidRDefault="008C342A" w:rsidP="002F253D">
      <w:pPr>
        <w:spacing w:after="0" w:line="240" w:lineRule="auto"/>
      </w:pPr>
      <w:r>
        <w:separator/>
      </w:r>
    </w:p>
  </w:footnote>
  <w:footnote w:type="continuationSeparator" w:id="0">
    <w:p w14:paraId="03FD841C" w14:textId="77777777" w:rsidR="008C342A" w:rsidRDefault="008C342A" w:rsidP="002F2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483F0" w14:textId="77777777" w:rsidR="002F253D" w:rsidRDefault="002F253D" w:rsidP="00E30A37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4062"/>
    <w:multiLevelType w:val="hybridMultilevel"/>
    <w:tmpl w:val="803049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27ECE"/>
    <w:multiLevelType w:val="hybridMultilevel"/>
    <w:tmpl w:val="1AD81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E7384"/>
    <w:multiLevelType w:val="hybridMultilevel"/>
    <w:tmpl w:val="4880A9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804001">
    <w:abstractNumId w:val="0"/>
  </w:num>
  <w:num w:numId="2" w16cid:durableId="376439462">
    <w:abstractNumId w:val="1"/>
  </w:num>
  <w:num w:numId="3" w16cid:durableId="222258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E31"/>
    <w:rsid w:val="00011FC5"/>
    <w:rsid w:val="00017C2D"/>
    <w:rsid w:val="000203D1"/>
    <w:rsid w:val="00020CCA"/>
    <w:rsid w:val="00034DC4"/>
    <w:rsid w:val="00072B49"/>
    <w:rsid w:val="00076ABD"/>
    <w:rsid w:val="00095A74"/>
    <w:rsid w:val="000A2C00"/>
    <w:rsid w:val="000A4D71"/>
    <w:rsid w:val="000B5976"/>
    <w:rsid w:val="000C2669"/>
    <w:rsid w:val="000D4300"/>
    <w:rsid w:val="000D5374"/>
    <w:rsid w:val="000E5597"/>
    <w:rsid w:val="00103A84"/>
    <w:rsid w:val="0011628D"/>
    <w:rsid w:val="00117FD4"/>
    <w:rsid w:val="00142A8F"/>
    <w:rsid w:val="00145A63"/>
    <w:rsid w:val="00166338"/>
    <w:rsid w:val="00184FE7"/>
    <w:rsid w:val="001A2759"/>
    <w:rsid w:val="001B388A"/>
    <w:rsid w:val="001D121D"/>
    <w:rsid w:val="001D2287"/>
    <w:rsid w:val="001E4686"/>
    <w:rsid w:val="001F13EE"/>
    <w:rsid w:val="00200A7E"/>
    <w:rsid w:val="00217486"/>
    <w:rsid w:val="00231318"/>
    <w:rsid w:val="002545A0"/>
    <w:rsid w:val="00267711"/>
    <w:rsid w:val="00270BD4"/>
    <w:rsid w:val="00292CA4"/>
    <w:rsid w:val="002B573F"/>
    <w:rsid w:val="002D1FE3"/>
    <w:rsid w:val="002D5777"/>
    <w:rsid w:val="002F253D"/>
    <w:rsid w:val="00316D9C"/>
    <w:rsid w:val="00320D98"/>
    <w:rsid w:val="00330DCE"/>
    <w:rsid w:val="00366595"/>
    <w:rsid w:val="0037309D"/>
    <w:rsid w:val="003739D6"/>
    <w:rsid w:val="00385FB9"/>
    <w:rsid w:val="00386334"/>
    <w:rsid w:val="00387AEE"/>
    <w:rsid w:val="003A246D"/>
    <w:rsid w:val="003C6F75"/>
    <w:rsid w:val="003F6D75"/>
    <w:rsid w:val="00407F0B"/>
    <w:rsid w:val="00437551"/>
    <w:rsid w:val="00454740"/>
    <w:rsid w:val="00455CFA"/>
    <w:rsid w:val="00484224"/>
    <w:rsid w:val="0048653F"/>
    <w:rsid w:val="004901E1"/>
    <w:rsid w:val="004A63C4"/>
    <w:rsid w:val="004D6154"/>
    <w:rsid w:val="004E0D18"/>
    <w:rsid w:val="004E2983"/>
    <w:rsid w:val="004E3C48"/>
    <w:rsid w:val="004F097F"/>
    <w:rsid w:val="004F40E6"/>
    <w:rsid w:val="0053206C"/>
    <w:rsid w:val="00544442"/>
    <w:rsid w:val="00547935"/>
    <w:rsid w:val="00560573"/>
    <w:rsid w:val="0059595C"/>
    <w:rsid w:val="005A184D"/>
    <w:rsid w:val="005A75D7"/>
    <w:rsid w:val="005C2557"/>
    <w:rsid w:val="005C53EC"/>
    <w:rsid w:val="005D6F66"/>
    <w:rsid w:val="005F19E5"/>
    <w:rsid w:val="00604A68"/>
    <w:rsid w:val="006111DC"/>
    <w:rsid w:val="00631E7B"/>
    <w:rsid w:val="00634C00"/>
    <w:rsid w:val="006442FD"/>
    <w:rsid w:val="00646542"/>
    <w:rsid w:val="006532E0"/>
    <w:rsid w:val="0066284A"/>
    <w:rsid w:val="006650A2"/>
    <w:rsid w:val="00672CE4"/>
    <w:rsid w:val="006824B6"/>
    <w:rsid w:val="006A4D8C"/>
    <w:rsid w:val="006A5DD6"/>
    <w:rsid w:val="006A78D8"/>
    <w:rsid w:val="006C36AD"/>
    <w:rsid w:val="00700B81"/>
    <w:rsid w:val="00722155"/>
    <w:rsid w:val="00730C6B"/>
    <w:rsid w:val="0074085E"/>
    <w:rsid w:val="00740A35"/>
    <w:rsid w:val="00741410"/>
    <w:rsid w:val="00775A4B"/>
    <w:rsid w:val="007802F6"/>
    <w:rsid w:val="00786CE6"/>
    <w:rsid w:val="0078722E"/>
    <w:rsid w:val="00795A81"/>
    <w:rsid w:val="007A0D12"/>
    <w:rsid w:val="007D5784"/>
    <w:rsid w:val="0080622D"/>
    <w:rsid w:val="00810535"/>
    <w:rsid w:val="008146D1"/>
    <w:rsid w:val="008346DE"/>
    <w:rsid w:val="008362AB"/>
    <w:rsid w:val="00857D0F"/>
    <w:rsid w:val="00881012"/>
    <w:rsid w:val="008967E6"/>
    <w:rsid w:val="0089789F"/>
    <w:rsid w:val="00897A78"/>
    <w:rsid w:val="008B0EE7"/>
    <w:rsid w:val="008C342A"/>
    <w:rsid w:val="008C723B"/>
    <w:rsid w:val="008D08DF"/>
    <w:rsid w:val="008E3666"/>
    <w:rsid w:val="008E5BDD"/>
    <w:rsid w:val="008E7CF4"/>
    <w:rsid w:val="008F6A56"/>
    <w:rsid w:val="009019D2"/>
    <w:rsid w:val="009029BC"/>
    <w:rsid w:val="0091028C"/>
    <w:rsid w:val="00921017"/>
    <w:rsid w:val="0094355F"/>
    <w:rsid w:val="00946F8F"/>
    <w:rsid w:val="00950D88"/>
    <w:rsid w:val="00963A2B"/>
    <w:rsid w:val="00976271"/>
    <w:rsid w:val="00990D62"/>
    <w:rsid w:val="00991225"/>
    <w:rsid w:val="0099664B"/>
    <w:rsid w:val="009A5C5E"/>
    <w:rsid w:val="009E2E6C"/>
    <w:rsid w:val="00A01668"/>
    <w:rsid w:val="00A062A8"/>
    <w:rsid w:val="00A24B47"/>
    <w:rsid w:val="00A268ED"/>
    <w:rsid w:val="00A3374E"/>
    <w:rsid w:val="00A435EE"/>
    <w:rsid w:val="00A43A8F"/>
    <w:rsid w:val="00A52EE8"/>
    <w:rsid w:val="00A5448A"/>
    <w:rsid w:val="00A663FA"/>
    <w:rsid w:val="00A7585A"/>
    <w:rsid w:val="00A8207E"/>
    <w:rsid w:val="00A92B43"/>
    <w:rsid w:val="00A935AE"/>
    <w:rsid w:val="00A97341"/>
    <w:rsid w:val="00AC2E5B"/>
    <w:rsid w:val="00AC33DF"/>
    <w:rsid w:val="00AC4441"/>
    <w:rsid w:val="00AC66D4"/>
    <w:rsid w:val="00AE1782"/>
    <w:rsid w:val="00B01E7E"/>
    <w:rsid w:val="00B12722"/>
    <w:rsid w:val="00B24580"/>
    <w:rsid w:val="00B26C7B"/>
    <w:rsid w:val="00B350A0"/>
    <w:rsid w:val="00B43E31"/>
    <w:rsid w:val="00B51D28"/>
    <w:rsid w:val="00B5299D"/>
    <w:rsid w:val="00B56EC5"/>
    <w:rsid w:val="00B6206C"/>
    <w:rsid w:val="00B628C8"/>
    <w:rsid w:val="00B91DB0"/>
    <w:rsid w:val="00BA4D5A"/>
    <w:rsid w:val="00BB259B"/>
    <w:rsid w:val="00BB2E2F"/>
    <w:rsid w:val="00BC165A"/>
    <w:rsid w:val="00BE2954"/>
    <w:rsid w:val="00BE3F1B"/>
    <w:rsid w:val="00C04568"/>
    <w:rsid w:val="00C20AEE"/>
    <w:rsid w:val="00C75704"/>
    <w:rsid w:val="00C806EC"/>
    <w:rsid w:val="00C82BD1"/>
    <w:rsid w:val="00C92736"/>
    <w:rsid w:val="00CA29F1"/>
    <w:rsid w:val="00CA785F"/>
    <w:rsid w:val="00CB46DD"/>
    <w:rsid w:val="00CD6DCD"/>
    <w:rsid w:val="00CE46D6"/>
    <w:rsid w:val="00D069BD"/>
    <w:rsid w:val="00D20B8F"/>
    <w:rsid w:val="00D2235A"/>
    <w:rsid w:val="00D225DE"/>
    <w:rsid w:val="00D42A80"/>
    <w:rsid w:val="00D53C42"/>
    <w:rsid w:val="00D55984"/>
    <w:rsid w:val="00D564F6"/>
    <w:rsid w:val="00D568F6"/>
    <w:rsid w:val="00D61FE2"/>
    <w:rsid w:val="00D63BDD"/>
    <w:rsid w:val="00D66AA1"/>
    <w:rsid w:val="00D7131B"/>
    <w:rsid w:val="00D72289"/>
    <w:rsid w:val="00D7506A"/>
    <w:rsid w:val="00D840DC"/>
    <w:rsid w:val="00D94EDC"/>
    <w:rsid w:val="00DA000D"/>
    <w:rsid w:val="00DA1CB9"/>
    <w:rsid w:val="00DA2427"/>
    <w:rsid w:val="00DA6C9A"/>
    <w:rsid w:val="00DE1008"/>
    <w:rsid w:val="00DE4F21"/>
    <w:rsid w:val="00DE59DE"/>
    <w:rsid w:val="00DE60AF"/>
    <w:rsid w:val="00DF4623"/>
    <w:rsid w:val="00E106A7"/>
    <w:rsid w:val="00E2428D"/>
    <w:rsid w:val="00E258D1"/>
    <w:rsid w:val="00E30A37"/>
    <w:rsid w:val="00E31905"/>
    <w:rsid w:val="00E368D5"/>
    <w:rsid w:val="00E4490A"/>
    <w:rsid w:val="00E46840"/>
    <w:rsid w:val="00E720D2"/>
    <w:rsid w:val="00E8070C"/>
    <w:rsid w:val="00E958AB"/>
    <w:rsid w:val="00EA1388"/>
    <w:rsid w:val="00EB08C6"/>
    <w:rsid w:val="00EC1786"/>
    <w:rsid w:val="00ED03E5"/>
    <w:rsid w:val="00EE689B"/>
    <w:rsid w:val="00EF06BC"/>
    <w:rsid w:val="00F31746"/>
    <w:rsid w:val="00F4592F"/>
    <w:rsid w:val="00F95BC8"/>
    <w:rsid w:val="00F971FD"/>
    <w:rsid w:val="00FA2041"/>
    <w:rsid w:val="00FA257E"/>
    <w:rsid w:val="00FB6157"/>
    <w:rsid w:val="00FC6754"/>
    <w:rsid w:val="00FD0CD8"/>
    <w:rsid w:val="00FD6CAC"/>
    <w:rsid w:val="00FE483B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E9D79"/>
  <w15:docId w15:val="{1A50DD8A-6C59-427B-9617-958E410D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F2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253D"/>
  </w:style>
  <w:style w:type="paragraph" w:styleId="Sidfot">
    <w:name w:val="footer"/>
    <w:basedOn w:val="Normal"/>
    <w:link w:val="SidfotChar"/>
    <w:uiPriority w:val="99"/>
    <w:unhideWhenUsed/>
    <w:rsid w:val="002F2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253D"/>
  </w:style>
  <w:style w:type="paragraph" w:styleId="Ballongtext">
    <w:name w:val="Balloon Text"/>
    <w:basedOn w:val="Normal"/>
    <w:link w:val="BallongtextChar"/>
    <w:uiPriority w:val="99"/>
    <w:semiHidden/>
    <w:unhideWhenUsed/>
    <w:rsid w:val="002F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253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E3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A246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42A80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42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fs.se" TargetMode="External"/><Relationship Id="rId18" Type="http://schemas.openxmlformats.org/officeDocument/2006/relationships/hyperlink" Target="http://www.rfs.se/medlemsregister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rfs.se/forsakringar" TargetMode="External"/><Relationship Id="rId17" Type="http://schemas.openxmlformats.org/officeDocument/2006/relationships/hyperlink" Target="http://www.facebook.com/riksf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fs.s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www.rfs.se/forsakringar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rfs.se/medlemsregiste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riksfs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allar\Program%20-%20lokalf&#246;reningar%20v&#229;ren%20201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72341AAB035341A4887726BAA0BC90" ma:contentTypeVersion="14" ma:contentTypeDescription="Skapa ett nytt dokument." ma:contentTypeScope="" ma:versionID="91d61a6de633314c2b43e37b1a8ee563">
  <xsd:schema xmlns:xsd="http://www.w3.org/2001/XMLSchema" xmlns:xs="http://www.w3.org/2001/XMLSchema" xmlns:p="http://schemas.microsoft.com/office/2006/metadata/properties" xmlns:ns2="c512da54-2dc0-4c42-8e1a-3a06fe9fb30e" xmlns:ns3="250e8581-82c5-4a97-a3c5-4332b5dd6266" targetNamespace="http://schemas.microsoft.com/office/2006/metadata/properties" ma:root="true" ma:fieldsID="bb187e6b372de1d25badede314b95754" ns2:_="" ns3:_="">
    <xsd:import namespace="c512da54-2dc0-4c42-8e1a-3a06fe9fb30e"/>
    <xsd:import namespace="250e8581-82c5-4a97-a3c5-4332b5dd62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2da54-2dc0-4c42-8e1a-3a06fe9fb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5e8d99ca-ad5f-4349-ae49-dd0597523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e8581-82c5-4a97-a3c5-4332b5dd626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e958199-7ce8-4f21-931e-c174ac6c32e6}" ma:internalName="TaxCatchAll" ma:showField="CatchAllData" ma:web="250e8581-82c5-4a97-a3c5-4332b5dd62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0e8581-82c5-4a97-a3c5-4332b5dd6266" xsi:nil="true"/>
    <lcf76f155ced4ddcb4097134ff3c332f xmlns="c512da54-2dc0-4c42-8e1a-3a06fe9fb3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FCAFB9-2504-4BE1-AF07-5CC04103FD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0FAD00-BEDF-4F9B-8777-ED7CCC9D5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2da54-2dc0-4c42-8e1a-3a06fe9fb30e"/>
    <ds:schemaRef ds:uri="250e8581-82c5-4a97-a3c5-4332b5dd6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89CC58-69EC-4C7D-818D-972B661C4D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F21914-9876-401A-8EC9-8F63C24902CE}">
  <ds:schemaRefs>
    <ds:schemaRef ds:uri="http://schemas.microsoft.com/office/2006/metadata/properties"/>
    <ds:schemaRef ds:uri="http://schemas.microsoft.com/office/infopath/2007/PartnerControls"/>
    <ds:schemaRef ds:uri="250e8581-82c5-4a97-a3c5-4332b5dd6266"/>
    <ds:schemaRef ds:uri="c512da54-2dc0-4c42-8e1a-3a06fe9fb3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- lokalföreningar våren 2013.dotx</Template>
  <TotalTime>123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Märta Frank, RFS</cp:lastModifiedBy>
  <cp:revision>126</cp:revision>
  <cp:lastPrinted>2023-08-28T06:46:00Z</cp:lastPrinted>
  <dcterms:created xsi:type="dcterms:W3CDTF">2023-08-24T13:07:00Z</dcterms:created>
  <dcterms:modified xsi:type="dcterms:W3CDTF">2023-09-04T08:02:00Z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0x0101004D72341AAB035341A4887726BAA0BC90</vt:lpwstr>
  </property>
  <property fmtid="{D5CDD505-2E9C-101B-9397-08002B2CF9AE}" pid="3" name="MediaServiceImageTags">
    <vt:lpwstr/>
  </property>
</Properties>
</file>